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214" w:type="pct"/>
        <w:tblInd w:w="-4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host layout table"/>
      </w:tblPr>
      <w:tblGrid>
        <w:gridCol w:w="3690"/>
        <w:gridCol w:w="7272"/>
      </w:tblGrid>
      <w:tr w:rsidR="002C2CDD" w:rsidRPr="00906BEE" w14:paraId="66697CC3" w14:textId="77777777" w:rsidTr="00046BF0">
        <w:tc>
          <w:tcPr>
            <w:tcW w:w="3690" w:type="dxa"/>
            <w:tcMar>
              <w:top w:w="504" w:type="dxa"/>
              <w:right w:w="720" w:type="dxa"/>
            </w:tcMar>
          </w:tcPr>
          <w:p w14:paraId="58A1E263" w14:textId="77777777" w:rsidR="00523479" w:rsidRPr="00906BEE" w:rsidRDefault="00133BD7" w:rsidP="00523479">
            <w:pPr>
              <w:pStyle w:val="Initials"/>
            </w:pP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C4295B8" wp14:editId="31768D89">
                      <wp:simplePos x="0" y="0"/>
                      <wp:positionH relativeFrom="column">
                        <wp:posOffset>2165985</wp:posOffset>
                      </wp:positionH>
                      <wp:positionV relativeFrom="paragraph">
                        <wp:posOffset>1049020</wp:posOffset>
                      </wp:positionV>
                      <wp:extent cx="2228850" cy="352425"/>
                      <wp:effectExtent l="0" t="0" r="0" b="952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0" cy="352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8A511C5" w14:textId="77777777" w:rsidR="00FE4FB4" w:rsidRPr="00FE4FB4" w:rsidRDefault="00FE4FB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hyperlink r:id="rId10" w:history="1">
                                    <w:r w:rsidRPr="00FE4FB4">
                                      <w:rPr>
                                        <w:rStyle w:val="Hyperlink"/>
                                        <w:rFonts w:cs="Arial"/>
                                        <w:color w:val="1155CC"/>
                                        <w:sz w:val="18"/>
                                        <w:szCs w:val="18"/>
                                        <w:shd w:val="clear" w:color="auto" w:fill="FFFFFF"/>
                                      </w:rPr>
                                      <w:t>www.linkedin.com/in/callumburden</w:t>
                                    </w:r>
                                  </w:hyperlink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4295B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170.55pt;margin-top:82.6pt;width:175.5pt;height:2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" fillcolor="white [3201]" stroked="f" strokeweight=".5pt">
                      <v:textbox>
                        <w:txbxContent>
                          <w:p w14:paraId="68A511C5" w14:textId="77777777" w:rsidR="00FE4FB4" w:rsidRPr="00FE4FB4" w:rsidRDefault="00FE4FB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hyperlink r:id="rId11" w:history="1">
                              <w:r w:rsidRPr="00FE4FB4">
                                <w:rPr>
                                  <w:rStyle w:val="Hyperlink"/>
                                  <w:rFonts w:cs="Arial"/>
                                  <w:color w:val="1155CC"/>
                                  <w:sz w:val="18"/>
                                  <w:szCs w:val="18"/>
                                  <w:shd w:val="clear" w:color="auto" w:fill="FFFFFF"/>
                                </w:rPr>
                                <w:t>www.linkedin.com/in/callumburden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0DAA34E" wp14:editId="5EB786E1">
                      <wp:simplePos x="0" y="0"/>
                      <wp:positionH relativeFrom="column">
                        <wp:posOffset>2160270</wp:posOffset>
                      </wp:positionH>
                      <wp:positionV relativeFrom="paragraph">
                        <wp:posOffset>1434465</wp:posOffset>
                      </wp:positionV>
                      <wp:extent cx="2628900" cy="390525"/>
                      <wp:effectExtent l="0" t="0" r="0" b="952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28900" cy="390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37CEC58" w14:textId="77777777" w:rsidR="00FE4FB4" w:rsidRPr="00FE4FB4" w:rsidRDefault="00FE4FB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hyperlink r:id="rId12" w:history="1">
                                    <w:r w:rsidRPr="00BB14EF">
                                      <w:rPr>
                                        <w:rStyle w:val="Hyperlink"/>
                                        <w:rFonts w:cs="Arial"/>
                                        <w:sz w:val="18"/>
                                        <w:szCs w:val="18"/>
                                      </w:rPr>
                                      <w:t>https://cbryzhiy5.wixsite.com/callumburden</w:t>
                                    </w:r>
                                  </w:hyperlink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DAA34E" id="Text Box 4" o:spid="_x0000_s1027" type="#_x0000_t202" style="position:absolute;left:0;text-align:left;margin-left:170.1pt;margin-top:112.95pt;width:207pt;height:3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" fillcolor="white [3201]" stroked="f" strokeweight=".5pt">
                      <v:textbox>
                        <w:txbxContent>
                          <w:p w14:paraId="137CEC58" w14:textId="77777777" w:rsidR="00FE4FB4" w:rsidRPr="00FE4FB4" w:rsidRDefault="00FE4FB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hyperlink r:id="rId13" w:history="1">
                              <w:r w:rsidRPr="00BB14EF">
                                <w:rPr>
                                  <w:rStyle w:val="Hyperlink"/>
                                  <w:rFonts w:cs="Arial"/>
                                  <w:sz w:val="18"/>
                                  <w:szCs w:val="18"/>
                                </w:rPr>
                                <w:t>https://cbryzhiy5.wixsite.com/callumburden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E4FB4">
              <w:t>C</w:t>
            </w:r>
            <w:r w:rsidR="00E02DCD" w:rsidRPr="00906BEE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1" layoutInCell="1" allowOverlap="1" wp14:anchorId="41BE51A3" wp14:editId="3D4EAEBC">
                      <wp:simplePos x="0" y="0"/>
                      <wp:positionH relativeFrom="column">
                        <wp:align>left</wp:align>
                      </wp:positionH>
                      <wp:positionV relativeFrom="page">
                        <wp:posOffset>-484505</wp:posOffset>
                      </wp:positionV>
                      <wp:extent cx="6665976" cy="1810512"/>
                      <wp:effectExtent l="0" t="0" r="0" b="0"/>
                      <wp:wrapNone/>
                      <wp:docPr id="1" name="Group 1" title="Header graphic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65976" cy="1810512"/>
                                <a:chOff x="0" y="0"/>
                                <a:chExt cx="6665911" cy="1810385"/>
                              </a:xfrm>
                            </wpg:grpSpPr>
                            <wps:wsp>
                              <wps:cNvPr id="43" name="Red rectangle"/>
                              <wps:cNvSpPr/>
                              <wps:spPr>
                                <a:xfrm>
                                  <a:off x="1133475" y="419100"/>
                                  <a:ext cx="5532436" cy="1005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Red circle"/>
                              <wps:cNvSpPr/>
                              <wps:spPr>
                                <a:xfrm>
                                  <a:off x="0" y="0"/>
                                  <a:ext cx="1810488" cy="1810385"/>
                                </a:xfrm>
                                <a:prstGeom prst="donut">
                                  <a:avLst>
                                    <a:gd name="adj" fmla="val 2897"/>
                                  </a:avLst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White circle"/>
                              <wps:cNvSpPr/>
                              <wps:spPr>
                                <a:xfrm>
                                  <a:off x="57150" y="57150"/>
                                  <a:ext cx="1704460" cy="17043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85800</wp14:pctWidth>
                      </wp14:sizeRelH>
                      <wp14:sizeRelV relativeFrom="page">
                        <wp14:pctHeight>18000</wp14:pctHeight>
                      </wp14:sizeRelV>
                    </wp:anchor>
                  </w:drawing>
                </mc:Choice>
                <mc:Fallback>
                  <w:pict>
                    <v:group w14:anchorId="52428858" id="Group 1" o:spid="_x0000_s1026" alt="Title: Header graphics" style="position:absolute;margin-left:0;margin-top:-38.15pt;width:524.9pt;height:142.55pt;z-index:-251657216;mso-width-percent:858;mso-height-percent:180;mso-position-horizontal:left;mso-position-vertical-relative:page;mso-width-percent:858;mso-height-percent:180" coordsize="66659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">
                      <v:rect id="Red rectangle" o:spid="_x0000_s1027" style="position:absolute;left:11334;top:4191;width:5532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" fillcolor="#ea4e4e [3204]" stroked="f" strokeweight="1pt"/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Red circle" o:spid="_x0000_s1028" type="#_x0000_t23" style="position:absolute;width:18104;height:18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" adj="626" fillcolor="#ea4e4e [3204]" stroked="f" strokeweight="1pt">
                        <v:stroke joinstyle="miter"/>
                      </v:shape>
                      <v:oval id="White circle" o:spid="_x0000_s1029" style="position:absolute;left:571;top:571;width:17045;height:17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" fillcolor="white [3212]" stroked="f" strokeweight="1pt">
                        <v:stroke joinstyle="miter"/>
                      </v:oval>
                      <w10:wrap anchory="page"/>
                      <w10:anchorlock/>
                    </v:group>
                  </w:pict>
                </mc:Fallback>
              </mc:AlternateContent>
            </w:r>
            <w:r w:rsidR="00FE4FB4">
              <w:t>B</w:t>
            </w:r>
          </w:p>
          <w:p w14:paraId="5576D079" w14:textId="77777777" w:rsidR="002D4C7E" w:rsidRDefault="00746740" w:rsidP="002D4C7E">
            <w:pPr>
              <w:pStyle w:val="Heading3"/>
            </w:pPr>
            <w:r>
              <w:t>Technical Experience</w:t>
            </w:r>
          </w:p>
          <w:p w14:paraId="4A2889FF" w14:textId="77777777" w:rsidR="002D4C7E" w:rsidRDefault="00746740" w:rsidP="00FD6D0D">
            <w:pPr>
              <w:spacing w:after="240" w:line="240" w:lineRule="auto"/>
              <w:rPr>
                <w:rFonts w:eastAsia="Times New Roman" w:cs="Arial"/>
                <w:color w:val="000000"/>
              </w:rPr>
            </w:pPr>
            <w:r w:rsidRPr="00746740">
              <w:rPr>
                <w:rFonts w:eastAsia="Times New Roman" w:cs="Arial"/>
                <w:color w:val="000000"/>
              </w:rPr>
              <w:t>Languages: C#, C++</w:t>
            </w:r>
          </w:p>
          <w:p w14:paraId="1042E5E3" w14:textId="77777777" w:rsidR="00746740" w:rsidRDefault="00746740" w:rsidP="00FD6D0D">
            <w:pPr>
              <w:spacing w:after="24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Applications: Visual Studio</w:t>
            </w:r>
          </w:p>
          <w:p w14:paraId="7179FEAB" w14:textId="77777777" w:rsidR="00746740" w:rsidRDefault="00746740" w:rsidP="00FD6D0D">
            <w:pPr>
              <w:spacing w:after="24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Engines: Unity</w:t>
            </w:r>
          </w:p>
          <w:p w14:paraId="702BD1B7" w14:textId="77777777" w:rsidR="00FC4CAA" w:rsidRDefault="00746740" w:rsidP="00FD6D0D">
            <w:pPr>
              <w:spacing w:after="240" w:line="240" w:lineRule="auto"/>
            </w:pPr>
            <w:r>
              <w:rPr>
                <w:rFonts w:eastAsia="Times New Roman" w:cs="Arial"/>
                <w:color w:val="000000"/>
              </w:rPr>
              <w:t>Source Control: Perforce</w:t>
            </w:r>
            <w:r w:rsidR="002D4C7E" w:rsidRPr="00CA3DF1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2576" behindDoc="0" locked="1" layoutInCell="1" allowOverlap="1" wp14:anchorId="2C208482" wp14:editId="78BD43E3">
                      <wp:simplePos x="0" y="0"/>
                      <wp:positionH relativeFrom="column">
                        <wp:posOffset>4680585</wp:posOffset>
                      </wp:positionH>
                      <wp:positionV relativeFrom="paragraph">
                        <wp:posOffset>-2357120</wp:posOffset>
                      </wp:positionV>
                      <wp:extent cx="356235" cy="337820"/>
                      <wp:effectExtent l="0" t="0" r="5715" b="5080"/>
                      <wp:wrapNone/>
                      <wp:docPr id="64" name="Group 10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356235" cy="337820"/>
                                <a:chOff x="0" y="0"/>
                                <a:chExt cx="734576" cy="734576"/>
                              </a:xfrm>
                            </wpg:grpSpPr>
                            <wps:wsp>
                              <wps:cNvPr id="65" name="Oval 65"/>
                              <wps:cNvSpPr/>
                              <wps:spPr>
                                <a:xfrm>
                                  <a:off x="0" y="0"/>
                                  <a:ext cx="734576" cy="73457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66" name="Group 66"/>
                              <wpg:cNvGrpSpPr/>
                              <wpg:grpSpPr>
                                <a:xfrm>
                                  <a:off x="163954" y="245845"/>
                                  <a:ext cx="406667" cy="242889"/>
                                  <a:chOff x="163954" y="245844"/>
                                  <a:chExt cx="727861" cy="434726"/>
                                </a:xfrm>
                              </wpg:grpSpPr>
                              <wps:wsp>
                                <wps:cNvPr id="67" name="Freeform 30"/>
                                <wps:cNvSpPr/>
                                <wps:spPr>
                                  <a:xfrm flipV="1">
                                    <a:off x="163954" y="471541"/>
                                    <a:ext cx="727861" cy="209029"/>
                                  </a:xfrm>
                                  <a:custGeom>
                                    <a:avLst/>
                                    <a:gdLst>
                                      <a:gd name="connsiteX0" fmla="*/ 315411 w 785097"/>
                                      <a:gd name="connsiteY0" fmla="*/ 218554 h 218554"/>
                                      <a:gd name="connsiteX1" fmla="*/ 392549 w 785097"/>
                                      <a:gd name="connsiteY1" fmla="*/ 165103 h 218554"/>
                                      <a:gd name="connsiteX2" fmla="*/ 469687 w 785097"/>
                                      <a:gd name="connsiteY2" fmla="*/ 218554 h 218554"/>
                                      <a:gd name="connsiteX3" fmla="*/ 785097 w 785097"/>
                                      <a:gd name="connsiteY3" fmla="*/ 0 h 218554"/>
                                      <a:gd name="connsiteX4" fmla="*/ 0 w 785097"/>
                                      <a:gd name="connsiteY4" fmla="*/ 0 h 218554"/>
                                      <a:gd name="connsiteX5" fmla="*/ 315411 w 785097"/>
                                      <a:gd name="connsiteY5" fmla="*/ 218554 h 218554"/>
                                      <a:gd name="connsiteX0" fmla="*/ 287158 w 785097"/>
                                      <a:gd name="connsiteY0" fmla="*/ 209029 h 218554"/>
                                      <a:gd name="connsiteX1" fmla="*/ 392549 w 785097"/>
                                      <a:gd name="connsiteY1" fmla="*/ 165103 h 218554"/>
                                      <a:gd name="connsiteX2" fmla="*/ 469687 w 785097"/>
                                      <a:gd name="connsiteY2" fmla="*/ 218554 h 218554"/>
                                      <a:gd name="connsiteX3" fmla="*/ 785097 w 785097"/>
                                      <a:gd name="connsiteY3" fmla="*/ 0 h 218554"/>
                                      <a:gd name="connsiteX4" fmla="*/ 0 w 785097"/>
                                      <a:gd name="connsiteY4" fmla="*/ 0 h 218554"/>
                                      <a:gd name="connsiteX5" fmla="*/ 287158 w 785097"/>
                                      <a:gd name="connsiteY5" fmla="*/ 209029 h 218554"/>
                                      <a:gd name="connsiteX0" fmla="*/ 287158 w 785097"/>
                                      <a:gd name="connsiteY0" fmla="*/ 209029 h 209029"/>
                                      <a:gd name="connsiteX1" fmla="*/ 392549 w 785097"/>
                                      <a:gd name="connsiteY1" fmla="*/ 165103 h 209029"/>
                                      <a:gd name="connsiteX2" fmla="*/ 500509 w 785097"/>
                                      <a:gd name="connsiteY2" fmla="*/ 209029 h 209029"/>
                                      <a:gd name="connsiteX3" fmla="*/ 785097 w 785097"/>
                                      <a:gd name="connsiteY3" fmla="*/ 0 h 209029"/>
                                      <a:gd name="connsiteX4" fmla="*/ 0 w 785097"/>
                                      <a:gd name="connsiteY4" fmla="*/ 0 h 209029"/>
                                      <a:gd name="connsiteX5" fmla="*/ 287158 w 785097"/>
                                      <a:gd name="connsiteY5" fmla="*/ 209029 h 209029"/>
                                      <a:gd name="connsiteX0" fmla="*/ 287158 w 785097"/>
                                      <a:gd name="connsiteY0" fmla="*/ 209029 h 209029"/>
                                      <a:gd name="connsiteX1" fmla="*/ 397687 w 785097"/>
                                      <a:gd name="connsiteY1" fmla="*/ 134147 h 209029"/>
                                      <a:gd name="connsiteX2" fmla="*/ 500509 w 785097"/>
                                      <a:gd name="connsiteY2" fmla="*/ 209029 h 209029"/>
                                      <a:gd name="connsiteX3" fmla="*/ 785097 w 785097"/>
                                      <a:gd name="connsiteY3" fmla="*/ 0 h 209029"/>
                                      <a:gd name="connsiteX4" fmla="*/ 0 w 785097"/>
                                      <a:gd name="connsiteY4" fmla="*/ 0 h 209029"/>
                                      <a:gd name="connsiteX5" fmla="*/ 287158 w 785097"/>
                                      <a:gd name="connsiteY5" fmla="*/ 209029 h 209029"/>
                                      <a:gd name="connsiteX0" fmla="*/ 287158 w 785097"/>
                                      <a:gd name="connsiteY0" fmla="*/ 209029 h 209029"/>
                                      <a:gd name="connsiteX1" fmla="*/ 387413 w 785097"/>
                                      <a:gd name="connsiteY1" fmla="*/ 122241 h 209029"/>
                                      <a:gd name="connsiteX2" fmla="*/ 500509 w 785097"/>
                                      <a:gd name="connsiteY2" fmla="*/ 209029 h 209029"/>
                                      <a:gd name="connsiteX3" fmla="*/ 785097 w 785097"/>
                                      <a:gd name="connsiteY3" fmla="*/ 0 h 209029"/>
                                      <a:gd name="connsiteX4" fmla="*/ 0 w 785097"/>
                                      <a:gd name="connsiteY4" fmla="*/ 0 h 209029"/>
                                      <a:gd name="connsiteX5" fmla="*/ 287158 w 785097"/>
                                      <a:gd name="connsiteY5" fmla="*/ 209029 h 209029"/>
                                      <a:gd name="connsiteX0" fmla="*/ 287158 w 785097"/>
                                      <a:gd name="connsiteY0" fmla="*/ 209029 h 209029"/>
                                      <a:gd name="connsiteX1" fmla="*/ 392549 w 785097"/>
                                      <a:gd name="connsiteY1" fmla="*/ 138910 h 209029"/>
                                      <a:gd name="connsiteX2" fmla="*/ 500509 w 785097"/>
                                      <a:gd name="connsiteY2" fmla="*/ 209029 h 209029"/>
                                      <a:gd name="connsiteX3" fmla="*/ 785097 w 785097"/>
                                      <a:gd name="connsiteY3" fmla="*/ 0 h 209029"/>
                                      <a:gd name="connsiteX4" fmla="*/ 0 w 785097"/>
                                      <a:gd name="connsiteY4" fmla="*/ 0 h 209029"/>
                                      <a:gd name="connsiteX5" fmla="*/ 287158 w 785097"/>
                                      <a:gd name="connsiteY5" fmla="*/ 209029 h 209029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</a:cxnLst>
                                    <a:rect l="l" t="t" r="r" b="b"/>
                                    <a:pathLst>
                                      <a:path w="785097" h="209029">
                                        <a:moveTo>
                                          <a:pt x="287158" y="209029"/>
                                        </a:moveTo>
                                        <a:lnTo>
                                          <a:pt x="392549" y="138910"/>
                                        </a:lnTo>
                                        <a:lnTo>
                                          <a:pt x="500509" y="209029"/>
                                        </a:lnTo>
                                        <a:lnTo>
                                          <a:pt x="785097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287158" y="20902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8" name="Isosceles Triangle 90"/>
                                <wps:cNvSpPr/>
                                <wps:spPr>
                                  <a:xfrm rot="5400000" flipV="1">
                                    <a:off x="583899" y="338416"/>
                                    <a:ext cx="372486" cy="243343"/>
                                  </a:xfrm>
                                  <a:custGeom>
                                    <a:avLst/>
                                    <a:gdLst>
                                      <a:gd name="connsiteX0" fmla="*/ 0 w 367724"/>
                                      <a:gd name="connsiteY0" fmla="*/ 252868 h 252868"/>
                                      <a:gd name="connsiteX1" fmla="*/ 183862 w 367724"/>
                                      <a:gd name="connsiteY1" fmla="*/ 0 h 252868"/>
                                      <a:gd name="connsiteX2" fmla="*/ 367724 w 367724"/>
                                      <a:gd name="connsiteY2" fmla="*/ 252868 h 252868"/>
                                      <a:gd name="connsiteX3" fmla="*/ 0 w 367724"/>
                                      <a:gd name="connsiteY3" fmla="*/ 252868 h 252868"/>
                                      <a:gd name="connsiteX0" fmla="*/ 0 w 367724"/>
                                      <a:gd name="connsiteY0" fmla="*/ 240962 h 240962"/>
                                      <a:gd name="connsiteX1" fmla="*/ 183862 w 367724"/>
                                      <a:gd name="connsiteY1" fmla="*/ 0 h 240962"/>
                                      <a:gd name="connsiteX2" fmla="*/ 367724 w 367724"/>
                                      <a:gd name="connsiteY2" fmla="*/ 240962 h 240962"/>
                                      <a:gd name="connsiteX3" fmla="*/ 0 w 367724"/>
                                      <a:gd name="connsiteY3" fmla="*/ 240962 h 240962"/>
                                      <a:gd name="connsiteX0" fmla="*/ 0 w 372486"/>
                                      <a:gd name="connsiteY0" fmla="*/ 240962 h 240962"/>
                                      <a:gd name="connsiteX1" fmla="*/ 183862 w 372486"/>
                                      <a:gd name="connsiteY1" fmla="*/ 0 h 240962"/>
                                      <a:gd name="connsiteX2" fmla="*/ 372486 w 372486"/>
                                      <a:gd name="connsiteY2" fmla="*/ 240962 h 240962"/>
                                      <a:gd name="connsiteX3" fmla="*/ 0 w 372486"/>
                                      <a:gd name="connsiteY3" fmla="*/ 240962 h 240962"/>
                                      <a:gd name="connsiteX0" fmla="*/ 0 w 372486"/>
                                      <a:gd name="connsiteY0" fmla="*/ 243343 h 243343"/>
                                      <a:gd name="connsiteX1" fmla="*/ 179100 w 372486"/>
                                      <a:gd name="connsiteY1" fmla="*/ 0 h 243343"/>
                                      <a:gd name="connsiteX2" fmla="*/ 372486 w 372486"/>
                                      <a:gd name="connsiteY2" fmla="*/ 243343 h 243343"/>
                                      <a:gd name="connsiteX3" fmla="*/ 0 w 372486"/>
                                      <a:gd name="connsiteY3" fmla="*/ 243343 h 243343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372486" h="243343">
                                        <a:moveTo>
                                          <a:pt x="0" y="243343"/>
                                        </a:moveTo>
                                        <a:lnTo>
                                          <a:pt x="179100" y="0"/>
                                        </a:lnTo>
                                        <a:lnTo>
                                          <a:pt x="372486" y="243343"/>
                                        </a:lnTo>
                                        <a:lnTo>
                                          <a:pt x="0" y="2433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9" name="Isosceles Triangle 90"/>
                                <wps:cNvSpPr/>
                                <wps:spPr>
                                  <a:xfrm rot="16200000" flipH="1" flipV="1">
                                    <a:off x="99717" y="341263"/>
                                    <a:ext cx="372486" cy="243343"/>
                                  </a:xfrm>
                                  <a:custGeom>
                                    <a:avLst/>
                                    <a:gdLst>
                                      <a:gd name="connsiteX0" fmla="*/ 0 w 367724"/>
                                      <a:gd name="connsiteY0" fmla="*/ 252868 h 252868"/>
                                      <a:gd name="connsiteX1" fmla="*/ 183862 w 367724"/>
                                      <a:gd name="connsiteY1" fmla="*/ 0 h 252868"/>
                                      <a:gd name="connsiteX2" fmla="*/ 367724 w 367724"/>
                                      <a:gd name="connsiteY2" fmla="*/ 252868 h 252868"/>
                                      <a:gd name="connsiteX3" fmla="*/ 0 w 367724"/>
                                      <a:gd name="connsiteY3" fmla="*/ 252868 h 252868"/>
                                      <a:gd name="connsiteX0" fmla="*/ 0 w 367724"/>
                                      <a:gd name="connsiteY0" fmla="*/ 240962 h 240962"/>
                                      <a:gd name="connsiteX1" fmla="*/ 183862 w 367724"/>
                                      <a:gd name="connsiteY1" fmla="*/ 0 h 240962"/>
                                      <a:gd name="connsiteX2" fmla="*/ 367724 w 367724"/>
                                      <a:gd name="connsiteY2" fmla="*/ 240962 h 240962"/>
                                      <a:gd name="connsiteX3" fmla="*/ 0 w 367724"/>
                                      <a:gd name="connsiteY3" fmla="*/ 240962 h 240962"/>
                                      <a:gd name="connsiteX0" fmla="*/ 0 w 372486"/>
                                      <a:gd name="connsiteY0" fmla="*/ 240962 h 240962"/>
                                      <a:gd name="connsiteX1" fmla="*/ 183862 w 372486"/>
                                      <a:gd name="connsiteY1" fmla="*/ 0 h 240962"/>
                                      <a:gd name="connsiteX2" fmla="*/ 372486 w 372486"/>
                                      <a:gd name="connsiteY2" fmla="*/ 240962 h 240962"/>
                                      <a:gd name="connsiteX3" fmla="*/ 0 w 372486"/>
                                      <a:gd name="connsiteY3" fmla="*/ 240962 h 240962"/>
                                      <a:gd name="connsiteX0" fmla="*/ 0 w 372486"/>
                                      <a:gd name="connsiteY0" fmla="*/ 243343 h 243343"/>
                                      <a:gd name="connsiteX1" fmla="*/ 179100 w 372486"/>
                                      <a:gd name="connsiteY1" fmla="*/ 0 h 243343"/>
                                      <a:gd name="connsiteX2" fmla="*/ 372486 w 372486"/>
                                      <a:gd name="connsiteY2" fmla="*/ 243343 h 243343"/>
                                      <a:gd name="connsiteX3" fmla="*/ 0 w 372486"/>
                                      <a:gd name="connsiteY3" fmla="*/ 243343 h 243343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372486" h="243343">
                                        <a:moveTo>
                                          <a:pt x="0" y="243343"/>
                                        </a:moveTo>
                                        <a:lnTo>
                                          <a:pt x="179100" y="0"/>
                                        </a:lnTo>
                                        <a:lnTo>
                                          <a:pt x="372486" y="243343"/>
                                        </a:lnTo>
                                        <a:lnTo>
                                          <a:pt x="0" y="2433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0" name="Isosceles Triangle 70" descr="email icon"/>
                                <wps:cNvSpPr/>
                                <wps:spPr>
                                  <a:xfrm flipV="1">
                                    <a:off x="168712" y="245844"/>
                                    <a:ext cx="723102" cy="264827"/>
                                  </a:xfrm>
                                  <a:prstGeom prst="triangl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CB15624" id="Group 102" o:spid="_x0000_s1026" style="position:absolute;margin-left:368.55pt;margin-top:-185.6pt;width:28.05pt;height:26.6pt;z-index:251672576;mso-width-relative:margin;mso-height-relative:margin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">
                      <o:lock v:ext="edit" aspectratio="t"/>
                      <v:oval id="Oval 65" o:spid="_x0000_s1027" style="position:absolute;width:7345;height:7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" fillcolor="#ea4e4e [3204]" stroked="f" strokeweight="1pt">
                        <v:stroke joinstyle="miter"/>
                      </v:oval>
                      <v:group id="Group 66" o:spid="_x0000_s1028" style="position:absolute;left:1639;top:2458;width:4067;height:2429" coordorigin="1639,2458" coordsize="7278,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      <v:shape id="Freeform 30" o:spid="_x0000_s1029" style="position:absolute;left:1639;top:4715;width:7279;height:2090;flip:y;visibility:visible;mso-wrap-style:square;v-text-anchor:middle" coordsize="785097,209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" path="m287158,209029l392549,138910r107960,70119l785097,,,,287158,209029xe" fillcolor="black [3213]" stroked="f" strokeweight="1pt">
                          <v:stroke joinstyle="miter"/>
                          <v:path arrowok="t" o:connecttype="custom" o:connectlocs="266223,209029;363931,138910;464020,209029;727861,0;0,0;266223,209029" o:connectangles="0,0,0,0,0,0"/>
                        </v:shape>
                        <v:shape id="Isosceles Triangle 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" path="m,243343l179100,,372486,243343,,243343xe" fillcolor="black [3213]" stroked="f" strokeweight="1pt">
                          <v:stroke joinstyle="miter"/>
                          <v:path arrowok="t" o:connecttype="custom" o:connectlocs="0,243343;179100,0;372486,243343;0,243343" o:connectangles="0,0,0,0"/>
                        </v:shape>
                        <v:shape id="Isosceles Triangle 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" path="m,243343l179100,,372486,243343,,243343xe" fillcolor="black [3213]" stroked="f" strokeweight="1pt">
                          <v:stroke joinstyle="miter"/>
                          <v:path arrowok="t" o:connecttype="custom" o:connectlocs="0,243343;179100,0;372486,243343;0,243343" o:connectangles="0,0,0,0"/>
                        </v:shape>
                        <v:shapetype id="_x0000_t5" coordsize="21600,21600" o:spt="5" adj="10800" path="m@0,l,21600r21600,xe">
                          <v:stroke joinstyle="miter"/>
                          <v:formulas>
                            <v:f eqn="val #0"/>
                            <v:f eqn="prod #0 1 2"/>
                            <v:f eqn="sum @1 10800 0"/>
                          </v:formulas>
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<v:handles>
                            <v:h position="#0,topLeft" xrange="0,21600"/>
                          </v:handles>
                        </v:shapetype>
                        <v:shape id="Isosceles Triangle 70" o:spid="_x0000_s1032" type="#_x0000_t5" alt="email icon" style="position:absolute;left:1687;top:2458;width:7231;height:264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" fillcolor="black [3213]" stroked="f" strokeweight="1pt"/>
                      </v:group>
                      <w10:anchorlock/>
                    </v:group>
                  </w:pict>
                </mc:Fallback>
              </mc:AlternateContent>
            </w:r>
            <w:r w:rsidR="00046BF0" w:rsidRPr="00746740">
              <w:rPr>
                <w:noProof/>
              </w:rPr>
              <w:drawing>
                <wp:anchor distT="0" distB="0" distL="114300" distR="114300" simplePos="0" relativeHeight="251670528" behindDoc="0" locked="1" layoutInCell="1" allowOverlap="1" wp14:anchorId="60D3179C" wp14:editId="1D3DB4FC">
                  <wp:simplePos x="0" y="0"/>
                  <wp:positionH relativeFrom="column">
                    <wp:posOffset>1864360</wp:posOffset>
                  </wp:positionH>
                  <wp:positionV relativeFrom="paragraph">
                    <wp:posOffset>-1991995</wp:posOffset>
                  </wp:positionV>
                  <wp:extent cx="356235" cy="356235"/>
                  <wp:effectExtent l="0" t="0" r="5715" b="5715"/>
                  <wp:wrapNone/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35" cy="35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D4C7E" w:rsidRPr="00746740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4624" behindDoc="0" locked="1" layoutInCell="1" allowOverlap="1" wp14:anchorId="6354DDF1" wp14:editId="3376574C">
                      <wp:simplePos x="0" y="0"/>
                      <wp:positionH relativeFrom="column">
                        <wp:posOffset>1870710</wp:posOffset>
                      </wp:positionH>
                      <wp:positionV relativeFrom="paragraph">
                        <wp:posOffset>-2378710</wp:posOffset>
                      </wp:positionV>
                      <wp:extent cx="328930" cy="328930"/>
                      <wp:effectExtent l="0" t="0" r="13970" b="13970"/>
                      <wp:wrapNone/>
                      <wp:docPr id="71" name="Group 1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328930" cy="328930"/>
                                <a:chOff x="0" y="0"/>
                                <a:chExt cx="431" cy="431"/>
                              </a:xfrm>
                            </wpg:grpSpPr>
                            <wps:wsp>
                              <wps:cNvPr id="72" name="Circle around LinkedIn symbol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431" cy="431"/>
                                </a:xfrm>
                                <a:custGeom>
                                  <a:avLst/>
                                  <a:gdLst>
                                    <a:gd name="T0" fmla="*/ 1725 w 3451"/>
                                    <a:gd name="T1" fmla="*/ 0 h 3451"/>
                                    <a:gd name="T2" fmla="*/ 1933 w 3451"/>
                                    <a:gd name="T3" fmla="*/ 13 h 3451"/>
                                    <a:gd name="T4" fmla="*/ 2134 w 3451"/>
                                    <a:gd name="T5" fmla="*/ 49 h 3451"/>
                                    <a:gd name="T6" fmla="*/ 2327 w 3451"/>
                                    <a:gd name="T7" fmla="*/ 109 h 3451"/>
                                    <a:gd name="T8" fmla="*/ 2509 w 3451"/>
                                    <a:gd name="T9" fmla="*/ 189 h 3451"/>
                                    <a:gd name="T10" fmla="*/ 2679 w 3451"/>
                                    <a:gd name="T11" fmla="*/ 288 h 3451"/>
                                    <a:gd name="T12" fmla="*/ 2837 w 3451"/>
                                    <a:gd name="T13" fmla="*/ 407 h 3451"/>
                                    <a:gd name="T14" fmla="*/ 2979 w 3451"/>
                                    <a:gd name="T15" fmla="*/ 542 h 3451"/>
                                    <a:gd name="T16" fmla="*/ 3105 w 3451"/>
                                    <a:gd name="T17" fmla="*/ 691 h 3451"/>
                                    <a:gd name="T18" fmla="*/ 3215 w 3451"/>
                                    <a:gd name="T19" fmla="*/ 855 h 3451"/>
                                    <a:gd name="T20" fmla="*/ 3305 w 3451"/>
                                    <a:gd name="T21" fmla="*/ 1032 h 3451"/>
                                    <a:gd name="T22" fmla="*/ 3374 w 3451"/>
                                    <a:gd name="T23" fmla="*/ 1219 h 3451"/>
                                    <a:gd name="T24" fmla="*/ 3422 w 3451"/>
                                    <a:gd name="T25" fmla="*/ 1416 h 3451"/>
                                    <a:gd name="T26" fmla="*/ 3447 w 3451"/>
                                    <a:gd name="T27" fmla="*/ 1620 h 3451"/>
                                    <a:gd name="T28" fmla="*/ 3447 w 3451"/>
                                    <a:gd name="T29" fmla="*/ 1831 h 3451"/>
                                    <a:gd name="T30" fmla="*/ 3422 w 3451"/>
                                    <a:gd name="T31" fmla="*/ 2036 h 3451"/>
                                    <a:gd name="T32" fmla="*/ 3374 w 3451"/>
                                    <a:gd name="T33" fmla="*/ 2233 h 3451"/>
                                    <a:gd name="T34" fmla="*/ 3305 w 3451"/>
                                    <a:gd name="T35" fmla="*/ 2420 h 3451"/>
                                    <a:gd name="T36" fmla="*/ 3215 w 3451"/>
                                    <a:gd name="T37" fmla="*/ 2596 h 3451"/>
                                    <a:gd name="T38" fmla="*/ 3105 w 3451"/>
                                    <a:gd name="T39" fmla="*/ 2761 h 3451"/>
                                    <a:gd name="T40" fmla="*/ 2979 w 3451"/>
                                    <a:gd name="T41" fmla="*/ 2911 h 3451"/>
                                    <a:gd name="T42" fmla="*/ 2837 w 3451"/>
                                    <a:gd name="T43" fmla="*/ 3046 h 3451"/>
                                    <a:gd name="T44" fmla="*/ 2679 w 3451"/>
                                    <a:gd name="T45" fmla="*/ 3163 h 3451"/>
                                    <a:gd name="T46" fmla="*/ 2509 w 3451"/>
                                    <a:gd name="T47" fmla="*/ 3262 h 3451"/>
                                    <a:gd name="T48" fmla="*/ 2327 w 3451"/>
                                    <a:gd name="T49" fmla="*/ 3343 h 3451"/>
                                    <a:gd name="T50" fmla="*/ 2134 w 3451"/>
                                    <a:gd name="T51" fmla="*/ 3402 h 3451"/>
                                    <a:gd name="T52" fmla="*/ 1933 w 3451"/>
                                    <a:gd name="T53" fmla="*/ 3438 h 3451"/>
                                    <a:gd name="T54" fmla="*/ 1725 w 3451"/>
                                    <a:gd name="T55" fmla="*/ 3451 h 3451"/>
                                    <a:gd name="T56" fmla="*/ 1516 w 3451"/>
                                    <a:gd name="T57" fmla="*/ 3438 h 3451"/>
                                    <a:gd name="T58" fmla="*/ 1315 w 3451"/>
                                    <a:gd name="T59" fmla="*/ 3402 h 3451"/>
                                    <a:gd name="T60" fmla="*/ 1123 w 3451"/>
                                    <a:gd name="T61" fmla="*/ 3343 h 3451"/>
                                    <a:gd name="T62" fmla="*/ 941 w 3451"/>
                                    <a:gd name="T63" fmla="*/ 3262 h 3451"/>
                                    <a:gd name="T64" fmla="*/ 771 w 3451"/>
                                    <a:gd name="T65" fmla="*/ 3163 h 3451"/>
                                    <a:gd name="T66" fmla="*/ 614 w 3451"/>
                                    <a:gd name="T67" fmla="*/ 3046 h 3451"/>
                                    <a:gd name="T68" fmla="*/ 471 w 3451"/>
                                    <a:gd name="T69" fmla="*/ 2911 h 3451"/>
                                    <a:gd name="T70" fmla="*/ 345 w 3451"/>
                                    <a:gd name="T71" fmla="*/ 2761 h 3451"/>
                                    <a:gd name="T72" fmla="*/ 236 w 3451"/>
                                    <a:gd name="T73" fmla="*/ 2596 h 3451"/>
                                    <a:gd name="T74" fmla="*/ 146 w 3451"/>
                                    <a:gd name="T75" fmla="*/ 2420 h 3451"/>
                                    <a:gd name="T76" fmla="*/ 75 w 3451"/>
                                    <a:gd name="T77" fmla="*/ 2233 h 3451"/>
                                    <a:gd name="T78" fmla="*/ 28 w 3451"/>
                                    <a:gd name="T79" fmla="*/ 2036 h 3451"/>
                                    <a:gd name="T80" fmla="*/ 3 w 3451"/>
                                    <a:gd name="T81" fmla="*/ 1831 h 3451"/>
                                    <a:gd name="T82" fmla="*/ 3 w 3451"/>
                                    <a:gd name="T83" fmla="*/ 1620 h 3451"/>
                                    <a:gd name="T84" fmla="*/ 28 w 3451"/>
                                    <a:gd name="T85" fmla="*/ 1416 h 3451"/>
                                    <a:gd name="T86" fmla="*/ 75 w 3451"/>
                                    <a:gd name="T87" fmla="*/ 1219 h 3451"/>
                                    <a:gd name="T88" fmla="*/ 146 w 3451"/>
                                    <a:gd name="T89" fmla="*/ 1032 h 3451"/>
                                    <a:gd name="T90" fmla="*/ 236 w 3451"/>
                                    <a:gd name="T91" fmla="*/ 855 h 3451"/>
                                    <a:gd name="T92" fmla="*/ 345 w 3451"/>
                                    <a:gd name="T93" fmla="*/ 691 h 3451"/>
                                    <a:gd name="T94" fmla="*/ 471 w 3451"/>
                                    <a:gd name="T95" fmla="*/ 542 h 3451"/>
                                    <a:gd name="T96" fmla="*/ 614 w 3451"/>
                                    <a:gd name="T97" fmla="*/ 407 h 3451"/>
                                    <a:gd name="T98" fmla="*/ 771 w 3451"/>
                                    <a:gd name="T99" fmla="*/ 288 h 3451"/>
                                    <a:gd name="T100" fmla="*/ 941 w 3451"/>
                                    <a:gd name="T101" fmla="*/ 189 h 3451"/>
                                    <a:gd name="T102" fmla="*/ 1123 w 3451"/>
                                    <a:gd name="T103" fmla="*/ 109 h 3451"/>
                                    <a:gd name="T104" fmla="*/ 1315 w 3451"/>
                                    <a:gd name="T105" fmla="*/ 49 h 3451"/>
                                    <a:gd name="T106" fmla="*/ 1516 w 3451"/>
                                    <a:gd name="T107" fmla="*/ 13 h 3451"/>
                                    <a:gd name="T108" fmla="*/ 1725 w 3451"/>
                                    <a:gd name="T109" fmla="*/ 0 h 34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3451" h="3451">
                                      <a:moveTo>
                                        <a:pt x="1725" y="0"/>
                                      </a:moveTo>
                                      <a:lnTo>
                                        <a:pt x="1725" y="0"/>
                                      </a:lnTo>
                                      <a:lnTo>
                                        <a:pt x="1831" y="4"/>
                                      </a:lnTo>
                                      <a:lnTo>
                                        <a:pt x="1933" y="13"/>
                                      </a:lnTo>
                                      <a:lnTo>
                                        <a:pt x="2035" y="29"/>
                                      </a:lnTo>
                                      <a:lnTo>
                                        <a:pt x="2134" y="49"/>
                                      </a:lnTo>
                                      <a:lnTo>
                                        <a:pt x="2232" y="77"/>
                                      </a:lnTo>
                                      <a:lnTo>
                                        <a:pt x="2327" y="109"/>
                                      </a:lnTo>
                                      <a:lnTo>
                                        <a:pt x="2419" y="146"/>
                                      </a:lnTo>
                                      <a:lnTo>
                                        <a:pt x="2509" y="189"/>
                                      </a:lnTo>
                                      <a:lnTo>
                                        <a:pt x="2596" y="236"/>
                                      </a:lnTo>
                                      <a:lnTo>
                                        <a:pt x="2679" y="288"/>
                                      </a:lnTo>
                                      <a:lnTo>
                                        <a:pt x="2760" y="345"/>
                                      </a:lnTo>
                                      <a:lnTo>
                                        <a:pt x="2837" y="407"/>
                                      </a:lnTo>
                                      <a:lnTo>
                                        <a:pt x="2909" y="472"/>
                                      </a:lnTo>
                                      <a:lnTo>
                                        <a:pt x="2979" y="542"/>
                                      </a:lnTo>
                                      <a:lnTo>
                                        <a:pt x="3044" y="614"/>
                                      </a:lnTo>
                                      <a:lnTo>
                                        <a:pt x="3105" y="691"/>
                                      </a:lnTo>
                                      <a:lnTo>
                                        <a:pt x="3163" y="772"/>
                                      </a:lnTo>
                                      <a:lnTo>
                                        <a:pt x="3215" y="855"/>
                                      </a:lnTo>
                                      <a:lnTo>
                                        <a:pt x="3262" y="942"/>
                                      </a:lnTo>
                                      <a:lnTo>
                                        <a:pt x="3305" y="1032"/>
                                      </a:lnTo>
                                      <a:lnTo>
                                        <a:pt x="3342" y="1124"/>
                                      </a:lnTo>
                                      <a:lnTo>
                                        <a:pt x="3374" y="1219"/>
                                      </a:lnTo>
                                      <a:lnTo>
                                        <a:pt x="3402" y="1317"/>
                                      </a:lnTo>
                                      <a:lnTo>
                                        <a:pt x="3422" y="1416"/>
                                      </a:lnTo>
                                      <a:lnTo>
                                        <a:pt x="3438" y="1518"/>
                                      </a:lnTo>
                                      <a:lnTo>
                                        <a:pt x="3447" y="1620"/>
                                      </a:lnTo>
                                      <a:lnTo>
                                        <a:pt x="3451" y="1726"/>
                                      </a:lnTo>
                                      <a:lnTo>
                                        <a:pt x="3447" y="1831"/>
                                      </a:lnTo>
                                      <a:lnTo>
                                        <a:pt x="3438" y="1935"/>
                                      </a:lnTo>
                                      <a:lnTo>
                                        <a:pt x="3422" y="2036"/>
                                      </a:lnTo>
                                      <a:lnTo>
                                        <a:pt x="3402" y="2136"/>
                                      </a:lnTo>
                                      <a:lnTo>
                                        <a:pt x="3374" y="2233"/>
                                      </a:lnTo>
                                      <a:lnTo>
                                        <a:pt x="3342" y="2328"/>
                                      </a:lnTo>
                                      <a:lnTo>
                                        <a:pt x="3305" y="2420"/>
                                      </a:lnTo>
                                      <a:lnTo>
                                        <a:pt x="3262" y="2510"/>
                                      </a:lnTo>
                                      <a:lnTo>
                                        <a:pt x="3215" y="2596"/>
                                      </a:lnTo>
                                      <a:lnTo>
                                        <a:pt x="3163" y="2680"/>
                                      </a:lnTo>
                                      <a:lnTo>
                                        <a:pt x="3105" y="2761"/>
                                      </a:lnTo>
                                      <a:lnTo>
                                        <a:pt x="3044" y="2837"/>
                                      </a:lnTo>
                                      <a:lnTo>
                                        <a:pt x="2979" y="2911"/>
                                      </a:lnTo>
                                      <a:lnTo>
                                        <a:pt x="2909" y="2980"/>
                                      </a:lnTo>
                                      <a:lnTo>
                                        <a:pt x="2837" y="3046"/>
                                      </a:lnTo>
                                      <a:lnTo>
                                        <a:pt x="2760" y="3106"/>
                                      </a:lnTo>
                                      <a:lnTo>
                                        <a:pt x="2679" y="3163"/>
                                      </a:lnTo>
                                      <a:lnTo>
                                        <a:pt x="2596" y="3215"/>
                                      </a:lnTo>
                                      <a:lnTo>
                                        <a:pt x="2509" y="3262"/>
                                      </a:lnTo>
                                      <a:lnTo>
                                        <a:pt x="2419" y="3305"/>
                                      </a:lnTo>
                                      <a:lnTo>
                                        <a:pt x="2327" y="3343"/>
                                      </a:lnTo>
                                      <a:lnTo>
                                        <a:pt x="2232" y="3376"/>
                                      </a:lnTo>
                                      <a:lnTo>
                                        <a:pt x="2134" y="3402"/>
                                      </a:lnTo>
                                      <a:lnTo>
                                        <a:pt x="2035" y="3423"/>
                                      </a:lnTo>
                                      <a:lnTo>
                                        <a:pt x="1933" y="3438"/>
                                      </a:lnTo>
                                      <a:lnTo>
                                        <a:pt x="1831" y="3448"/>
                                      </a:lnTo>
                                      <a:lnTo>
                                        <a:pt x="1725" y="3451"/>
                                      </a:lnTo>
                                      <a:lnTo>
                                        <a:pt x="1620" y="3448"/>
                                      </a:lnTo>
                                      <a:lnTo>
                                        <a:pt x="1516" y="3438"/>
                                      </a:lnTo>
                                      <a:lnTo>
                                        <a:pt x="1415" y="3423"/>
                                      </a:lnTo>
                                      <a:lnTo>
                                        <a:pt x="1315" y="3402"/>
                                      </a:lnTo>
                                      <a:lnTo>
                                        <a:pt x="1218" y="3376"/>
                                      </a:lnTo>
                                      <a:lnTo>
                                        <a:pt x="1123" y="3343"/>
                                      </a:lnTo>
                                      <a:lnTo>
                                        <a:pt x="1031" y="3305"/>
                                      </a:lnTo>
                                      <a:lnTo>
                                        <a:pt x="941" y="3262"/>
                                      </a:lnTo>
                                      <a:lnTo>
                                        <a:pt x="855" y="3215"/>
                                      </a:lnTo>
                                      <a:lnTo>
                                        <a:pt x="771" y="3163"/>
                                      </a:lnTo>
                                      <a:lnTo>
                                        <a:pt x="690" y="3106"/>
                                      </a:lnTo>
                                      <a:lnTo>
                                        <a:pt x="614" y="3046"/>
                                      </a:lnTo>
                                      <a:lnTo>
                                        <a:pt x="540" y="2980"/>
                                      </a:lnTo>
                                      <a:lnTo>
                                        <a:pt x="471" y="2911"/>
                                      </a:lnTo>
                                      <a:lnTo>
                                        <a:pt x="405" y="2837"/>
                                      </a:lnTo>
                                      <a:lnTo>
                                        <a:pt x="345" y="2761"/>
                                      </a:lnTo>
                                      <a:lnTo>
                                        <a:pt x="288" y="2680"/>
                                      </a:lnTo>
                                      <a:lnTo>
                                        <a:pt x="236" y="2596"/>
                                      </a:lnTo>
                                      <a:lnTo>
                                        <a:pt x="189" y="2510"/>
                                      </a:lnTo>
                                      <a:lnTo>
                                        <a:pt x="146" y="2420"/>
                                      </a:lnTo>
                                      <a:lnTo>
                                        <a:pt x="108" y="2328"/>
                                      </a:lnTo>
                                      <a:lnTo>
                                        <a:pt x="75" y="2233"/>
                                      </a:lnTo>
                                      <a:lnTo>
                                        <a:pt x="49" y="2136"/>
                                      </a:lnTo>
                                      <a:lnTo>
                                        <a:pt x="28" y="2036"/>
                                      </a:lnTo>
                                      <a:lnTo>
                                        <a:pt x="13" y="1935"/>
                                      </a:lnTo>
                                      <a:lnTo>
                                        <a:pt x="3" y="1831"/>
                                      </a:lnTo>
                                      <a:lnTo>
                                        <a:pt x="0" y="1726"/>
                                      </a:lnTo>
                                      <a:lnTo>
                                        <a:pt x="3" y="1620"/>
                                      </a:lnTo>
                                      <a:lnTo>
                                        <a:pt x="13" y="1518"/>
                                      </a:lnTo>
                                      <a:lnTo>
                                        <a:pt x="28" y="1416"/>
                                      </a:lnTo>
                                      <a:lnTo>
                                        <a:pt x="49" y="1317"/>
                                      </a:lnTo>
                                      <a:lnTo>
                                        <a:pt x="75" y="1219"/>
                                      </a:lnTo>
                                      <a:lnTo>
                                        <a:pt x="108" y="1124"/>
                                      </a:lnTo>
                                      <a:lnTo>
                                        <a:pt x="146" y="1032"/>
                                      </a:lnTo>
                                      <a:lnTo>
                                        <a:pt x="189" y="942"/>
                                      </a:lnTo>
                                      <a:lnTo>
                                        <a:pt x="236" y="855"/>
                                      </a:lnTo>
                                      <a:lnTo>
                                        <a:pt x="288" y="772"/>
                                      </a:lnTo>
                                      <a:lnTo>
                                        <a:pt x="345" y="691"/>
                                      </a:lnTo>
                                      <a:lnTo>
                                        <a:pt x="405" y="614"/>
                                      </a:lnTo>
                                      <a:lnTo>
                                        <a:pt x="471" y="542"/>
                                      </a:lnTo>
                                      <a:lnTo>
                                        <a:pt x="540" y="472"/>
                                      </a:lnTo>
                                      <a:lnTo>
                                        <a:pt x="614" y="407"/>
                                      </a:lnTo>
                                      <a:lnTo>
                                        <a:pt x="690" y="345"/>
                                      </a:lnTo>
                                      <a:lnTo>
                                        <a:pt x="771" y="288"/>
                                      </a:lnTo>
                                      <a:lnTo>
                                        <a:pt x="855" y="236"/>
                                      </a:lnTo>
                                      <a:lnTo>
                                        <a:pt x="941" y="189"/>
                                      </a:lnTo>
                                      <a:lnTo>
                                        <a:pt x="1031" y="146"/>
                                      </a:lnTo>
                                      <a:lnTo>
                                        <a:pt x="1123" y="109"/>
                                      </a:lnTo>
                                      <a:lnTo>
                                        <a:pt x="1218" y="77"/>
                                      </a:lnTo>
                                      <a:lnTo>
                                        <a:pt x="1315" y="49"/>
                                      </a:lnTo>
                                      <a:lnTo>
                                        <a:pt x="1415" y="29"/>
                                      </a:lnTo>
                                      <a:lnTo>
                                        <a:pt x="1516" y="13"/>
                                      </a:lnTo>
                                      <a:lnTo>
                                        <a:pt x="1620" y="4"/>
                                      </a:lnTo>
                                      <a:lnTo>
                                        <a:pt x="17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3" name="LinkedIn symbol" descr="Linked In icon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13" y="102"/>
                                  <a:ext cx="203" cy="202"/>
                                </a:xfrm>
                                <a:custGeom>
                                  <a:avLst/>
                                  <a:gdLst>
                                    <a:gd name="T0" fmla="*/ 362 w 1619"/>
                                    <a:gd name="T1" fmla="*/ 537 h 1615"/>
                                    <a:gd name="T2" fmla="*/ 27 w 1619"/>
                                    <a:gd name="T3" fmla="*/ 1615 h 1615"/>
                                    <a:gd name="T4" fmla="*/ 1217 w 1619"/>
                                    <a:gd name="T5" fmla="*/ 509 h 1615"/>
                                    <a:gd name="T6" fmla="*/ 1314 w 1619"/>
                                    <a:gd name="T7" fmla="*/ 517 h 1615"/>
                                    <a:gd name="T8" fmla="*/ 1396 w 1619"/>
                                    <a:gd name="T9" fmla="*/ 538 h 1615"/>
                                    <a:gd name="T10" fmla="*/ 1462 w 1619"/>
                                    <a:gd name="T11" fmla="*/ 571 h 1615"/>
                                    <a:gd name="T12" fmla="*/ 1514 w 1619"/>
                                    <a:gd name="T13" fmla="*/ 617 h 1615"/>
                                    <a:gd name="T14" fmla="*/ 1554 w 1619"/>
                                    <a:gd name="T15" fmla="*/ 673 h 1615"/>
                                    <a:gd name="T16" fmla="*/ 1582 w 1619"/>
                                    <a:gd name="T17" fmla="*/ 738 h 1615"/>
                                    <a:gd name="T18" fmla="*/ 1601 w 1619"/>
                                    <a:gd name="T19" fmla="*/ 811 h 1615"/>
                                    <a:gd name="T20" fmla="*/ 1613 w 1619"/>
                                    <a:gd name="T21" fmla="*/ 892 h 1615"/>
                                    <a:gd name="T22" fmla="*/ 1618 w 1619"/>
                                    <a:gd name="T23" fmla="*/ 978 h 1615"/>
                                    <a:gd name="T24" fmla="*/ 1619 w 1619"/>
                                    <a:gd name="T25" fmla="*/ 1615 h 1615"/>
                                    <a:gd name="T26" fmla="*/ 1284 w 1619"/>
                                    <a:gd name="T27" fmla="*/ 1091 h 1615"/>
                                    <a:gd name="T28" fmla="*/ 1283 w 1619"/>
                                    <a:gd name="T29" fmla="*/ 1042 h 1615"/>
                                    <a:gd name="T30" fmla="*/ 1281 w 1619"/>
                                    <a:gd name="T31" fmla="*/ 993 h 1615"/>
                                    <a:gd name="T32" fmla="*/ 1273 w 1619"/>
                                    <a:gd name="T33" fmla="*/ 945 h 1615"/>
                                    <a:gd name="T34" fmla="*/ 1261 w 1619"/>
                                    <a:gd name="T35" fmla="*/ 901 h 1615"/>
                                    <a:gd name="T36" fmla="*/ 1240 w 1619"/>
                                    <a:gd name="T37" fmla="*/ 862 h 1615"/>
                                    <a:gd name="T38" fmla="*/ 1208 w 1619"/>
                                    <a:gd name="T39" fmla="*/ 832 h 1615"/>
                                    <a:gd name="T40" fmla="*/ 1166 w 1619"/>
                                    <a:gd name="T41" fmla="*/ 812 h 1615"/>
                                    <a:gd name="T42" fmla="*/ 1109 w 1619"/>
                                    <a:gd name="T43" fmla="*/ 805 h 1615"/>
                                    <a:gd name="T44" fmla="*/ 1047 w 1619"/>
                                    <a:gd name="T45" fmla="*/ 812 h 1615"/>
                                    <a:gd name="T46" fmla="*/ 999 w 1619"/>
                                    <a:gd name="T47" fmla="*/ 831 h 1615"/>
                                    <a:gd name="T48" fmla="*/ 963 w 1619"/>
                                    <a:gd name="T49" fmla="*/ 861 h 1615"/>
                                    <a:gd name="T50" fmla="*/ 937 w 1619"/>
                                    <a:gd name="T51" fmla="*/ 901 h 1615"/>
                                    <a:gd name="T52" fmla="*/ 921 w 1619"/>
                                    <a:gd name="T53" fmla="*/ 947 h 1615"/>
                                    <a:gd name="T54" fmla="*/ 912 w 1619"/>
                                    <a:gd name="T55" fmla="*/ 998 h 1615"/>
                                    <a:gd name="T56" fmla="*/ 908 w 1619"/>
                                    <a:gd name="T57" fmla="*/ 1054 h 1615"/>
                                    <a:gd name="T58" fmla="*/ 908 w 1619"/>
                                    <a:gd name="T59" fmla="*/ 1615 h 1615"/>
                                    <a:gd name="T60" fmla="*/ 573 w 1619"/>
                                    <a:gd name="T61" fmla="*/ 537 h 1615"/>
                                    <a:gd name="T62" fmla="*/ 894 w 1619"/>
                                    <a:gd name="T63" fmla="*/ 684 h 1615"/>
                                    <a:gd name="T64" fmla="*/ 913 w 1619"/>
                                    <a:gd name="T65" fmla="*/ 660 h 1615"/>
                                    <a:gd name="T66" fmla="*/ 950 w 1619"/>
                                    <a:gd name="T67" fmla="*/ 615 h 1615"/>
                                    <a:gd name="T68" fmla="*/ 999 w 1619"/>
                                    <a:gd name="T69" fmla="*/ 574 h 1615"/>
                                    <a:gd name="T70" fmla="*/ 1060 w 1619"/>
                                    <a:gd name="T71" fmla="*/ 541 h 1615"/>
                                    <a:gd name="T72" fmla="*/ 1133 w 1619"/>
                                    <a:gd name="T73" fmla="*/ 518 h 1615"/>
                                    <a:gd name="T74" fmla="*/ 1217 w 1619"/>
                                    <a:gd name="T75" fmla="*/ 509 h 1615"/>
                                    <a:gd name="T76" fmla="*/ 229 w 1619"/>
                                    <a:gd name="T77" fmla="*/ 3 h 1615"/>
                                    <a:gd name="T78" fmla="*/ 293 w 1619"/>
                                    <a:gd name="T79" fmla="*/ 26 h 1615"/>
                                    <a:gd name="T80" fmla="*/ 343 w 1619"/>
                                    <a:gd name="T81" fmla="*/ 69 h 1615"/>
                                    <a:gd name="T82" fmla="*/ 377 w 1619"/>
                                    <a:gd name="T83" fmla="*/ 126 h 1615"/>
                                    <a:gd name="T84" fmla="*/ 389 w 1619"/>
                                    <a:gd name="T85" fmla="*/ 194 h 1615"/>
                                    <a:gd name="T86" fmla="*/ 377 w 1619"/>
                                    <a:gd name="T87" fmla="*/ 262 h 1615"/>
                                    <a:gd name="T88" fmla="*/ 343 w 1619"/>
                                    <a:gd name="T89" fmla="*/ 320 h 1615"/>
                                    <a:gd name="T90" fmla="*/ 293 w 1619"/>
                                    <a:gd name="T91" fmla="*/ 363 h 1615"/>
                                    <a:gd name="T92" fmla="*/ 229 w 1619"/>
                                    <a:gd name="T93" fmla="*/ 386 h 1615"/>
                                    <a:gd name="T94" fmla="*/ 160 w 1619"/>
                                    <a:gd name="T95" fmla="*/ 386 h 1615"/>
                                    <a:gd name="T96" fmla="*/ 96 w 1619"/>
                                    <a:gd name="T97" fmla="*/ 363 h 1615"/>
                                    <a:gd name="T98" fmla="*/ 46 w 1619"/>
                                    <a:gd name="T99" fmla="*/ 320 h 1615"/>
                                    <a:gd name="T100" fmla="*/ 12 w 1619"/>
                                    <a:gd name="T101" fmla="*/ 262 h 1615"/>
                                    <a:gd name="T102" fmla="*/ 0 w 1619"/>
                                    <a:gd name="T103" fmla="*/ 194 h 1615"/>
                                    <a:gd name="T104" fmla="*/ 12 w 1619"/>
                                    <a:gd name="T105" fmla="*/ 126 h 1615"/>
                                    <a:gd name="T106" fmla="*/ 46 w 1619"/>
                                    <a:gd name="T107" fmla="*/ 69 h 1615"/>
                                    <a:gd name="T108" fmla="*/ 96 w 1619"/>
                                    <a:gd name="T109" fmla="*/ 26 h 1615"/>
                                    <a:gd name="T110" fmla="*/ 160 w 1619"/>
                                    <a:gd name="T111" fmla="*/ 3 h 16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1619" h="1615">
                                      <a:moveTo>
                                        <a:pt x="27" y="537"/>
                                      </a:moveTo>
                                      <a:lnTo>
                                        <a:pt x="362" y="537"/>
                                      </a:lnTo>
                                      <a:lnTo>
                                        <a:pt x="362" y="1615"/>
                                      </a:lnTo>
                                      <a:lnTo>
                                        <a:pt x="27" y="1615"/>
                                      </a:lnTo>
                                      <a:lnTo>
                                        <a:pt x="27" y="537"/>
                                      </a:lnTo>
                                      <a:close/>
                                      <a:moveTo>
                                        <a:pt x="1217" y="509"/>
                                      </a:moveTo>
                                      <a:lnTo>
                                        <a:pt x="1268" y="511"/>
                                      </a:lnTo>
                                      <a:lnTo>
                                        <a:pt x="1314" y="517"/>
                                      </a:lnTo>
                                      <a:lnTo>
                                        <a:pt x="1357" y="526"/>
                                      </a:lnTo>
                                      <a:lnTo>
                                        <a:pt x="1396" y="538"/>
                                      </a:lnTo>
                                      <a:lnTo>
                                        <a:pt x="1430" y="553"/>
                                      </a:lnTo>
                                      <a:lnTo>
                                        <a:pt x="1462" y="571"/>
                                      </a:lnTo>
                                      <a:lnTo>
                                        <a:pt x="1489" y="593"/>
                                      </a:lnTo>
                                      <a:lnTo>
                                        <a:pt x="1514" y="617"/>
                                      </a:lnTo>
                                      <a:lnTo>
                                        <a:pt x="1535" y="643"/>
                                      </a:lnTo>
                                      <a:lnTo>
                                        <a:pt x="1554" y="673"/>
                                      </a:lnTo>
                                      <a:lnTo>
                                        <a:pt x="1569" y="704"/>
                                      </a:lnTo>
                                      <a:lnTo>
                                        <a:pt x="1582" y="738"/>
                                      </a:lnTo>
                                      <a:lnTo>
                                        <a:pt x="1593" y="773"/>
                                      </a:lnTo>
                                      <a:lnTo>
                                        <a:pt x="1601" y="811"/>
                                      </a:lnTo>
                                      <a:lnTo>
                                        <a:pt x="1609" y="851"/>
                                      </a:lnTo>
                                      <a:lnTo>
                                        <a:pt x="1613" y="892"/>
                                      </a:lnTo>
                                      <a:lnTo>
                                        <a:pt x="1616" y="934"/>
                                      </a:lnTo>
                                      <a:lnTo>
                                        <a:pt x="1618" y="978"/>
                                      </a:lnTo>
                                      <a:lnTo>
                                        <a:pt x="1619" y="1023"/>
                                      </a:lnTo>
                                      <a:lnTo>
                                        <a:pt x="1619" y="1615"/>
                                      </a:lnTo>
                                      <a:lnTo>
                                        <a:pt x="1284" y="1615"/>
                                      </a:lnTo>
                                      <a:lnTo>
                                        <a:pt x="1284" y="1091"/>
                                      </a:lnTo>
                                      <a:lnTo>
                                        <a:pt x="1284" y="1066"/>
                                      </a:lnTo>
                                      <a:lnTo>
                                        <a:pt x="1283" y="1042"/>
                                      </a:lnTo>
                                      <a:lnTo>
                                        <a:pt x="1282" y="1018"/>
                                      </a:lnTo>
                                      <a:lnTo>
                                        <a:pt x="1281" y="993"/>
                                      </a:lnTo>
                                      <a:lnTo>
                                        <a:pt x="1278" y="969"/>
                                      </a:lnTo>
                                      <a:lnTo>
                                        <a:pt x="1273" y="945"/>
                                      </a:lnTo>
                                      <a:lnTo>
                                        <a:pt x="1268" y="922"/>
                                      </a:lnTo>
                                      <a:lnTo>
                                        <a:pt x="1261" y="901"/>
                                      </a:lnTo>
                                      <a:lnTo>
                                        <a:pt x="1251" y="881"/>
                                      </a:lnTo>
                                      <a:lnTo>
                                        <a:pt x="1240" y="862"/>
                                      </a:lnTo>
                                      <a:lnTo>
                                        <a:pt x="1226" y="845"/>
                                      </a:lnTo>
                                      <a:lnTo>
                                        <a:pt x="1208" y="832"/>
                                      </a:lnTo>
                                      <a:lnTo>
                                        <a:pt x="1189" y="820"/>
                                      </a:lnTo>
                                      <a:lnTo>
                                        <a:pt x="1166" y="812"/>
                                      </a:lnTo>
                                      <a:lnTo>
                                        <a:pt x="1139" y="807"/>
                                      </a:lnTo>
                                      <a:lnTo>
                                        <a:pt x="1109" y="805"/>
                                      </a:lnTo>
                                      <a:lnTo>
                                        <a:pt x="1076" y="807"/>
                                      </a:lnTo>
                                      <a:lnTo>
                                        <a:pt x="1047" y="812"/>
                                      </a:lnTo>
                                      <a:lnTo>
                                        <a:pt x="1021" y="820"/>
                                      </a:lnTo>
                                      <a:lnTo>
                                        <a:pt x="999" y="831"/>
                                      </a:lnTo>
                                      <a:lnTo>
                                        <a:pt x="979" y="845"/>
                                      </a:lnTo>
                                      <a:lnTo>
                                        <a:pt x="963" y="861"/>
                                      </a:lnTo>
                                      <a:lnTo>
                                        <a:pt x="949" y="880"/>
                                      </a:lnTo>
                                      <a:lnTo>
                                        <a:pt x="937" y="901"/>
                                      </a:lnTo>
                                      <a:lnTo>
                                        <a:pt x="929" y="923"/>
                                      </a:lnTo>
                                      <a:lnTo>
                                        <a:pt x="921" y="947"/>
                                      </a:lnTo>
                                      <a:lnTo>
                                        <a:pt x="916" y="972"/>
                                      </a:lnTo>
                                      <a:lnTo>
                                        <a:pt x="912" y="998"/>
                                      </a:lnTo>
                                      <a:lnTo>
                                        <a:pt x="910" y="1026"/>
                                      </a:lnTo>
                                      <a:lnTo>
                                        <a:pt x="908" y="1054"/>
                                      </a:lnTo>
                                      <a:lnTo>
                                        <a:pt x="908" y="1082"/>
                                      </a:lnTo>
                                      <a:lnTo>
                                        <a:pt x="908" y="1615"/>
                                      </a:lnTo>
                                      <a:lnTo>
                                        <a:pt x="573" y="1615"/>
                                      </a:lnTo>
                                      <a:lnTo>
                                        <a:pt x="573" y="537"/>
                                      </a:lnTo>
                                      <a:lnTo>
                                        <a:pt x="894" y="537"/>
                                      </a:lnTo>
                                      <a:lnTo>
                                        <a:pt x="894" y="684"/>
                                      </a:lnTo>
                                      <a:lnTo>
                                        <a:pt x="899" y="684"/>
                                      </a:lnTo>
                                      <a:lnTo>
                                        <a:pt x="913" y="660"/>
                                      </a:lnTo>
                                      <a:lnTo>
                                        <a:pt x="930" y="638"/>
                                      </a:lnTo>
                                      <a:lnTo>
                                        <a:pt x="950" y="615"/>
                                      </a:lnTo>
                                      <a:lnTo>
                                        <a:pt x="973" y="594"/>
                                      </a:lnTo>
                                      <a:lnTo>
                                        <a:pt x="999" y="574"/>
                                      </a:lnTo>
                                      <a:lnTo>
                                        <a:pt x="1028" y="556"/>
                                      </a:lnTo>
                                      <a:lnTo>
                                        <a:pt x="1060" y="541"/>
                                      </a:lnTo>
                                      <a:lnTo>
                                        <a:pt x="1095" y="527"/>
                                      </a:lnTo>
                                      <a:lnTo>
                                        <a:pt x="1133" y="518"/>
                                      </a:lnTo>
                                      <a:lnTo>
                                        <a:pt x="1173" y="511"/>
                                      </a:lnTo>
                                      <a:lnTo>
                                        <a:pt x="1217" y="509"/>
                                      </a:lnTo>
                                      <a:close/>
                                      <a:moveTo>
                                        <a:pt x="195" y="0"/>
                                      </a:moveTo>
                                      <a:lnTo>
                                        <a:pt x="229" y="3"/>
                                      </a:lnTo>
                                      <a:lnTo>
                                        <a:pt x="263" y="12"/>
                                      </a:lnTo>
                                      <a:lnTo>
                                        <a:pt x="293" y="26"/>
                                      </a:lnTo>
                                      <a:lnTo>
                                        <a:pt x="320" y="45"/>
                                      </a:lnTo>
                                      <a:lnTo>
                                        <a:pt x="343" y="69"/>
                                      </a:lnTo>
                                      <a:lnTo>
                                        <a:pt x="362" y="97"/>
                                      </a:lnTo>
                                      <a:lnTo>
                                        <a:pt x="377" y="126"/>
                                      </a:lnTo>
                                      <a:lnTo>
                                        <a:pt x="386" y="159"/>
                                      </a:lnTo>
                                      <a:lnTo>
                                        <a:pt x="389" y="194"/>
                                      </a:lnTo>
                                      <a:lnTo>
                                        <a:pt x="386" y="230"/>
                                      </a:lnTo>
                                      <a:lnTo>
                                        <a:pt x="377" y="262"/>
                                      </a:lnTo>
                                      <a:lnTo>
                                        <a:pt x="362" y="292"/>
                                      </a:lnTo>
                                      <a:lnTo>
                                        <a:pt x="343" y="320"/>
                                      </a:lnTo>
                                      <a:lnTo>
                                        <a:pt x="320" y="343"/>
                                      </a:lnTo>
                                      <a:lnTo>
                                        <a:pt x="293" y="363"/>
                                      </a:lnTo>
                                      <a:lnTo>
                                        <a:pt x="263" y="376"/>
                                      </a:lnTo>
                                      <a:lnTo>
                                        <a:pt x="229" y="386"/>
                                      </a:lnTo>
                                      <a:lnTo>
                                        <a:pt x="195" y="389"/>
                                      </a:lnTo>
                                      <a:lnTo>
                                        <a:pt x="160" y="386"/>
                                      </a:lnTo>
                                      <a:lnTo>
                                        <a:pt x="127" y="376"/>
                                      </a:lnTo>
                                      <a:lnTo>
                                        <a:pt x="96" y="363"/>
                                      </a:lnTo>
                                      <a:lnTo>
                                        <a:pt x="69" y="343"/>
                                      </a:lnTo>
                                      <a:lnTo>
                                        <a:pt x="46" y="320"/>
                                      </a:lnTo>
                                      <a:lnTo>
                                        <a:pt x="27" y="292"/>
                                      </a:lnTo>
                                      <a:lnTo>
                                        <a:pt x="12" y="262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0" y="194"/>
                                      </a:lnTo>
                                      <a:lnTo>
                                        <a:pt x="3" y="159"/>
                                      </a:lnTo>
                                      <a:lnTo>
                                        <a:pt x="12" y="126"/>
                                      </a:lnTo>
                                      <a:lnTo>
                                        <a:pt x="27" y="97"/>
                                      </a:lnTo>
                                      <a:lnTo>
                                        <a:pt x="46" y="69"/>
                                      </a:lnTo>
                                      <a:lnTo>
                                        <a:pt x="69" y="45"/>
                                      </a:lnTo>
                                      <a:lnTo>
                                        <a:pt x="96" y="26"/>
                                      </a:lnTo>
                                      <a:lnTo>
                                        <a:pt x="127" y="12"/>
                                      </a:lnTo>
                                      <a:lnTo>
                                        <a:pt x="160" y="3"/>
                                      </a:lnTo>
                                      <a:lnTo>
                                        <a:pt x="19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1A17F8D" id="Group 16" o:spid="_x0000_s1026" style="position:absolute;margin-left:147.3pt;margin-top:-187.3pt;width:25.9pt;height:25.9pt;z-index:251674624;mso-width-relative:margin;mso-height-relative:margin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">
                      <o:lock v:ext="edit" aspectratio="t"/>
                      <v:shape id="Circle around LinkedIn symbol" o:spid="_x0000_s1027" style="position:absolute;width:431;height:431;visibility:visible;mso-wrap-style:square;v-text-anchor:top" coordsize="3451,3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ea4e4e [3204]" strokecolor="#ea4e4e [3204]" strokeweight="0">
  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  </v:shape>
                      <v:shape id="LinkedIn symbol" o:spid="_x0000_s1028" alt="Linked In icon" style="position:absolute;left:113;top:102;width:203;height:202;visibility:visible;mso-wrap-style:square;v-text-anchor:top" coordsize="1619,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  <w:r w:rsidR="002D4C7E" w:rsidRPr="00746740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3600" behindDoc="0" locked="1" layoutInCell="1" allowOverlap="1" wp14:anchorId="4D5C1452" wp14:editId="0899F1E4">
                      <wp:simplePos x="0" y="0"/>
                      <wp:positionH relativeFrom="column">
                        <wp:posOffset>4692650</wp:posOffset>
                      </wp:positionH>
                      <wp:positionV relativeFrom="paragraph">
                        <wp:posOffset>-1981200</wp:posOffset>
                      </wp:positionV>
                      <wp:extent cx="328930" cy="328930"/>
                      <wp:effectExtent l="0" t="0" r="13970" b="13970"/>
                      <wp:wrapNone/>
                      <wp:docPr id="74" name="Group 10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328930" cy="328930"/>
                                <a:chOff x="0" y="0"/>
                                <a:chExt cx="431" cy="431"/>
                              </a:xfrm>
                            </wpg:grpSpPr>
                            <wps:wsp>
                              <wps:cNvPr id="75" name="Circle around telephone symbol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431" cy="431"/>
                                </a:xfrm>
                                <a:custGeom>
                                  <a:avLst/>
                                  <a:gdLst>
                                    <a:gd name="T0" fmla="*/ 1831 w 3451"/>
                                    <a:gd name="T1" fmla="*/ 3 h 3450"/>
                                    <a:gd name="T2" fmla="*/ 2035 w 3451"/>
                                    <a:gd name="T3" fmla="*/ 28 h 3450"/>
                                    <a:gd name="T4" fmla="*/ 2232 w 3451"/>
                                    <a:gd name="T5" fmla="*/ 76 h 3450"/>
                                    <a:gd name="T6" fmla="*/ 2419 w 3451"/>
                                    <a:gd name="T7" fmla="*/ 145 h 3450"/>
                                    <a:gd name="T8" fmla="*/ 2596 w 3451"/>
                                    <a:gd name="T9" fmla="*/ 235 h 3450"/>
                                    <a:gd name="T10" fmla="*/ 2760 w 3451"/>
                                    <a:gd name="T11" fmla="*/ 344 h 3450"/>
                                    <a:gd name="T12" fmla="*/ 2909 w 3451"/>
                                    <a:gd name="T13" fmla="*/ 471 h 3450"/>
                                    <a:gd name="T14" fmla="*/ 3044 w 3451"/>
                                    <a:gd name="T15" fmla="*/ 613 h 3450"/>
                                    <a:gd name="T16" fmla="*/ 3163 w 3451"/>
                                    <a:gd name="T17" fmla="*/ 771 h 3450"/>
                                    <a:gd name="T18" fmla="*/ 3262 w 3451"/>
                                    <a:gd name="T19" fmla="*/ 941 h 3450"/>
                                    <a:gd name="T20" fmla="*/ 3342 w 3451"/>
                                    <a:gd name="T21" fmla="*/ 1123 h 3450"/>
                                    <a:gd name="T22" fmla="*/ 3402 w 3451"/>
                                    <a:gd name="T23" fmla="*/ 1316 h 3450"/>
                                    <a:gd name="T24" fmla="*/ 3438 w 3451"/>
                                    <a:gd name="T25" fmla="*/ 1517 h 3450"/>
                                    <a:gd name="T26" fmla="*/ 3451 w 3451"/>
                                    <a:gd name="T27" fmla="*/ 1725 h 3450"/>
                                    <a:gd name="T28" fmla="*/ 3438 w 3451"/>
                                    <a:gd name="T29" fmla="*/ 1934 h 3450"/>
                                    <a:gd name="T30" fmla="*/ 3402 w 3451"/>
                                    <a:gd name="T31" fmla="*/ 2135 h 3450"/>
                                    <a:gd name="T32" fmla="*/ 3342 w 3451"/>
                                    <a:gd name="T33" fmla="*/ 2327 h 3450"/>
                                    <a:gd name="T34" fmla="*/ 3262 w 3451"/>
                                    <a:gd name="T35" fmla="*/ 2509 h 3450"/>
                                    <a:gd name="T36" fmla="*/ 3163 w 3451"/>
                                    <a:gd name="T37" fmla="*/ 2679 h 3450"/>
                                    <a:gd name="T38" fmla="*/ 3044 w 3451"/>
                                    <a:gd name="T39" fmla="*/ 2836 h 3450"/>
                                    <a:gd name="T40" fmla="*/ 2909 w 3451"/>
                                    <a:gd name="T41" fmla="*/ 2979 h 3450"/>
                                    <a:gd name="T42" fmla="*/ 2760 w 3451"/>
                                    <a:gd name="T43" fmla="*/ 3105 h 3450"/>
                                    <a:gd name="T44" fmla="*/ 2596 w 3451"/>
                                    <a:gd name="T45" fmla="*/ 3214 h 3450"/>
                                    <a:gd name="T46" fmla="*/ 2419 w 3451"/>
                                    <a:gd name="T47" fmla="*/ 3304 h 3450"/>
                                    <a:gd name="T48" fmla="*/ 2232 w 3451"/>
                                    <a:gd name="T49" fmla="*/ 3375 h 3450"/>
                                    <a:gd name="T50" fmla="*/ 2035 w 3451"/>
                                    <a:gd name="T51" fmla="*/ 3422 h 3450"/>
                                    <a:gd name="T52" fmla="*/ 1831 w 3451"/>
                                    <a:gd name="T53" fmla="*/ 3447 h 3450"/>
                                    <a:gd name="T54" fmla="*/ 1620 w 3451"/>
                                    <a:gd name="T55" fmla="*/ 3447 h 3450"/>
                                    <a:gd name="T56" fmla="*/ 1415 w 3451"/>
                                    <a:gd name="T57" fmla="*/ 3422 h 3450"/>
                                    <a:gd name="T58" fmla="*/ 1218 w 3451"/>
                                    <a:gd name="T59" fmla="*/ 3375 h 3450"/>
                                    <a:gd name="T60" fmla="*/ 1031 w 3451"/>
                                    <a:gd name="T61" fmla="*/ 3304 h 3450"/>
                                    <a:gd name="T62" fmla="*/ 855 w 3451"/>
                                    <a:gd name="T63" fmla="*/ 3214 h 3450"/>
                                    <a:gd name="T64" fmla="*/ 690 w 3451"/>
                                    <a:gd name="T65" fmla="*/ 3105 h 3450"/>
                                    <a:gd name="T66" fmla="*/ 540 w 3451"/>
                                    <a:gd name="T67" fmla="*/ 2979 h 3450"/>
                                    <a:gd name="T68" fmla="*/ 405 w 3451"/>
                                    <a:gd name="T69" fmla="*/ 2836 h 3450"/>
                                    <a:gd name="T70" fmla="*/ 288 w 3451"/>
                                    <a:gd name="T71" fmla="*/ 2679 h 3450"/>
                                    <a:gd name="T72" fmla="*/ 189 w 3451"/>
                                    <a:gd name="T73" fmla="*/ 2509 h 3450"/>
                                    <a:gd name="T74" fmla="*/ 108 w 3451"/>
                                    <a:gd name="T75" fmla="*/ 2327 h 3450"/>
                                    <a:gd name="T76" fmla="*/ 49 w 3451"/>
                                    <a:gd name="T77" fmla="*/ 2135 h 3450"/>
                                    <a:gd name="T78" fmla="*/ 13 w 3451"/>
                                    <a:gd name="T79" fmla="*/ 1934 h 3450"/>
                                    <a:gd name="T80" fmla="*/ 0 w 3451"/>
                                    <a:gd name="T81" fmla="*/ 1725 h 3450"/>
                                    <a:gd name="T82" fmla="*/ 13 w 3451"/>
                                    <a:gd name="T83" fmla="*/ 1517 h 3450"/>
                                    <a:gd name="T84" fmla="*/ 49 w 3451"/>
                                    <a:gd name="T85" fmla="*/ 1316 h 3450"/>
                                    <a:gd name="T86" fmla="*/ 108 w 3451"/>
                                    <a:gd name="T87" fmla="*/ 1123 h 3450"/>
                                    <a:gd name="T88" fmla="*/ 189 w 3451"/>
                                    <a:gd name="T89" fmla="*/ 941 h 3450"/>
                                    <a:gd name="T90" fmla="*/ 288 w 3451"/>
                                    <a:gd name="T91" fmla="*/ 771 h 3450"/>
                                    <a:gd name="T92" fmla="*/ 405 w 3451"/>
                                    <a:gd name="T93" fmla="*/ 613 h 3450"/>
                                    <a:gd name="T94" fmla="*/ 540 w 3451"/>
                                    <a:gd name="T95" fmla="*/ 471 h 3450"/>
                                    <a:gd name="T96" fmla="*/ 690 w 3451"/>
                                    <a:gd name="T97" fmla="*/ 344 h 3450"/>
                                    <a:gd name="T98" fmla="*/ 855 w 3451"/>
                                    <a:gd name="T99" fmla="*/ 235 h 3450"/>
                                    <a:gd name="T100" fmla="*/ 1031 w 3451"/>
                                    <a:gd name="T101" fmla="*/ 145 h 3450"/>
                                    <a:gd name="T102" fmla="*/ 1218 w 3451"/>
                                    <a:gd name="T103" fmla="*/ 76 h 3450"/>
                                    <a:gd name="T104" fmla="*/ 1415 w 3451"/>
                                    <a:gd name="T105" fmla="*/ 28 h 3450"/>
                                    <a:gd name="T106" fmla="*/ 1620 w 3451"/>
                                    <a:gd name="T107" fmla="*/ 3 h 34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3451" h="3450">
                                      <a:moveTo>
                                        <a:pt x="1725" y="0"/>
                                      </a:moveTo>
                                      <a:lnTo>
                                        <a:pt x="1831" y="3"/>
                                      </a:lnTo>
                                      <a:lnTo>
                                        <a:pt x="1933" y="12"/>
                                      </a:lnTo>
                                      <a:lnTo>
                                        <a:pt x="2035" y="28"/>
                                      </a:lnTo>
                                      <a:lnTo>
                                        <a:pt x="2134" y="48"/>
                                      </a:lnTo>
                                      <a:lnTo>
                                        <a:pt x="2232" y="76"/>
                                      </a:lnTo>
                                      <a:lnTo>
                                        <a:pt x="2327" y="108"/>
                                      </a:lnTo>
                                      <a:lnTo>
                                        <a:pt x="2419" y="145"/>
                                      </a:lnTo>
                                      <a:lnTo>
                                        <a:pt x="2509" y="188"/>
                                      </a:lnTo>
                                      <a:lnTo>
                                        <a:pt x="2596" y="235"/>
                                      </a:lnTo>
                                      <a:lnTo>
                                        <a:pt x="2679" y="287"/>
                                      </a:lnTo>
                                      <a:lnTo>
                                        <a:pt x="2760" y="344"/>
                                      </a:lnTo>
                                      <a:lnTo>
                                        <a:pt x="2837" y="406"/>
                                      </a:lnTo>
                                      <a:lnTo>
                                        <a:pt x="2909" y="471"/>
                                      </a:lnTo>
                                      <a:lnTo>
                                        <a:pt x="2979" y="541"/>
                                      </a:lnTo>
                                      <a:lnTo>
                                        <a:pt x="3044" y="613"/>
                                      </a:lnTo>
                                      <a:lnTo>
                                        <a:pt x="3105" y="690"/>
                                      </a:lnTo>
                                      <a:lnTo>
                                        <a:pt x="3163" y="771"/>
                                      </a:lnTo>
                                      <a:lnTo>
                                        <a:pt x="3215" y="854"/>
                                      </a:lnTo>
                                      <a:lnTo>
                                        <a:pt x="3262" y="941"/>
                                      </a:lnTo>
                                      <a:lnTo>
                                        <a:pt x="3305" y="1031"/>
                                      </a:lnTo>
                                      <a:lnTo>
                                        <a:pt x="3342" y="1123"/>
                                      </a:lnTo>
                                      <a:lnTo>
                                        <a:pt x="3374" y="1218"/>
                                      </a:lnTo>
                                      <a:lnTo>
                                        <a:pt x="3402" y="1316"/>
                                      </a:lnTo>
                                      <a:lnTo>
                                        <a:pt x="3422" y="1415"/>
                                      </a:lnTo>
                                      <a:lnTo>
                                        <a:pt x="3438" y="1517"/>
                                      </a:lnTo>
                                      <a:lnTo>
                                        <a:pt x="3447" y="1619"/>
                                      </a:lnTo>
                                      <a:lnTo>
                                        <a:pt x="3451" y="1725"/>
                                      </a:lnTo>
                                      <a:lnTo>
                                        <a:pt x="3447" y="1830"/>
                                      </a:lnTo>
                                      <a:lnTo>
                                        <a:pt x="3438" y="1934"/>
                                      </a:lnTo>
                                      <a:lnTo>
                                        <a:pt x="3422" y="2035"/>
                                      </a:lnTo>
                                      <a:lnTo>
                                        <a:pt x="3402" y="2135"/>
                                      </a:lnTo>
                                      <a:lnTo>
                                        <a:pt x="3374" y="2232"/>
                                      </a:lnTo>
                                      <a:lnTo>
                                        <a:pt x="3342" y="2327"/>
                                      </a:lnTo>
                                      <a:lnTo>
                                        <a:pt x="3305" y="2419"/>
                                      </a:lnTo>
                                      <a:lnTo>
                                        <a:pt x="3262" y="2509"/>
                                      </a:lnTo>
                                      <a:lnTo>
                                        <a:pt x="3215" y="2595"/>
                                      </a:lnTo>
                                      <a:lnTo>
                                        <a:pt x="3163" y="2679"/>
                                      </a:lnTo>
                                      <a:lnTo>
                                        <a:pt x="3105" y="2760"/>
                                      </a:lnTo>
                                      <a:lnTo>
                                        <a:pt x="3044" y="2836"/>
                                      </a:lnTo>
                                      <a:lnTo>
                                        <a:pt x="2979" y="2910"/>
                                      </a:lnTo>
                                      <a:lnTo>
                                        <a:pt x="2909" y="2979"/>
                                      </a:lnTo>
                                      <a:lnTo>
                                        <a:pt x="2837" y="3045"/>
                                      </a:lnTo>
                                      <a:lnTo>
                                        <a:pt x="2760" y="3105"/>
                                      </a:lnTo>
                                      <a:lnTo>
                                        <a:pt x="2679" y="3162"/>
                                      </a:lnTo>
                                      <a:lnTo>
                                        <a:pt x="2596" y="3214"/>
                                      </a:lnTo>
                                      <a:lnTo>
                                        <a:pt x="2509" y="3261"/>
                                      </a:lnTo>
                                      <a:lnTo>
                                        <a:pt x="2419" y="3304"/>
                                      </a:lnTo>
                                      <a:lnTo>
                                        <a:pt x="2327" y="3342"/>
                                      </a:lnTo>
                                      <a:lnTo>
                                        <a:pt x="2232" y="3375"/>
                                      </a:lnTo>
                                      <a:lnTo>
                                        <a:pt x="2134" y="3401"/>
                                      </a:lnTo>
                                      <a:lnTo>
                                        <a:pt x="2035" y="3422"/>
                                      </a:lnTo>
                                      <a:lnTo>
                                        <a:pt x="1933" y="3437"/>
                                      </a:lnTo>
                                      <a:lnTo>
                                        <a:pt x="1831" y="3447"/>
                                      </a:lnTo>
                                      <a:lnTo>
                                        <a:pt x="1725" y="3450"/>
                                      </a:lnTo>
                                      <a:lnTo>
                                        <a:pt x="1620" y="3447"/>
                                      </a:lnTo>
                                      <a:lnTo>
                                        <a:pt x="1516" y="3437"/>
                                      </a:lnTo>
                                      <a:lnTo>
                                        <a:pt x="1415" y="3422"/>
                                      </a:lnTo>
                                      <a:lnTo>
                                        <a:pt x="1315" y="3401"/>
                                      </a:lnTo>
                                      <a:lnTo>
                                        <a:pt x="1218" y="3375"/>
                                      </a:lnTo>
                                      <a:lnTo>
                                        <a:pt x="1123" y="3342"/>
                                      </a:lnTo>
                                      <a:lnTo>
                                        <a:pt x="1031" y="3304"/>
                                      </a:lnTo>
                                      <a:lnTo>
                                        <a:pt x="941" y="3261"/>
                                      </a:lnTo>
                                      <a:lnTo>
                                        <a:pt x="855" y="3214"/>
                                      </a:lnTo>
                                      <a:lnTo>
                                        <a:pt x="771" y="3162"/>
                                      </a:lnTo>
                                      <a:lnTo>
                                        <a:pt x="690" y="3105"/>
                                      </a:lnTo>
                                      <a:lnTo>
                                        <a:pt x="614" y="3045"/>
                                      </a:lnTo>
                                      <a:lnTo>
                                        <a:pt x="540" y="2979"/>
                                      </a:lnTo>
                                      <a:lnTo>
                                        <a:pt x="471" y="2910"/>
                                      </a:lnTo>
                                      <a:lnTo>
                                        <a:pt x="405" y="2836"/>
                                      </a:lnTo>
                                      <a:lnTo>
                                        <a:pt x="345" y="2760"/>
                                      </a:lnTo>
                                      <a:lnTo>
                                        <a:pt x="288" y="2679"/>
                                      </a:lnTo>
                                      <a:lnTo>
                                        <a:pt x="236" y="2595"/>
                                      </a:lnTo>
                                      <a:lnTo>
                                        <a:pt x="189" y="2509"/>
                                      </a:lnTo>
                                      <a:lnTo>
                                        <a:pt x="146" y="2419"/>
                                      </a:lnTo>
                                      <a:lnTo>
                                        <a:pt x="108" y="2327"/>
                                      </a:lnTo>
                                      <a:lnTo>
                                        <a:pt x="75" y="2232"/>
                                      </a:lnTo>
                                      <a:lnTo>
                                        <a:pt x="49" y="2135"/>
                                      </a:lnTo>
                                      <a:lnTo>
                                        <a:pt x="28" y="2035"/>
                                      </a:lnTo>
                                      <a:lnTo>
                                        <a:pt x="13" y="1934"/>
                                      </a:lnTo>
                                      <a:lnTo>
                                        <a:pt x="3" y="1830"/>
                                      </a:lnTo>
                                      <a:lnTo>
                                        <a:pt x="0" y="1725"/>
                                      </a:lnTo>
                                      <a:lnTo>
                                        <a:pt x="3" y="1619"/>
                                      </a:lnTo>
                                      <a:lnTo>
                                        <a:pt x="13" y="1517"/>
                                      </a:lnTo>
                                      <a:lnTo>
                                        <a:pt x="28" y="1415"/>
                                      </a:lnTo>
                                      <a:lnTo>
                                        <a:pt x="49" y="1316"/>
                                      </a:lnTo>
                                      <a:lnTo>
                                        <a:pt x="75" y="1218"/>
                                      </a:lnTo>
                                      <a:lnTo>
                                        <a:pt x="108" y="1123"/>
                                      </a:lnTo>
                                      <a:lnTo>
                                        <a:pt x="146" y="1031"/>
                                      </a:lnTo>
                                      <a:lnTo>
                                        <a:pt x="189" y="941"/>
                                      </a:lnTo>
                                      <a:lnTo>
                                        <a:pt x="236" y="854"/>
                                      </a:lnTo>
                                      <a:lnTo>
                                        <a:pt x="288" y="771"/>
                                      </a:lnTo>
                                      <a:lnTo>
                                        <a:pt x="345" y="690"/>
                                      </a:lnTo>
                                      <a:lnTo>
                                        <a:pt x="405" y="613"/>
                                      </a:lnTo>
                                      <a:lnTo>
                                        <a:pt x="471" y="541"/>
                                      </a:lnTo>
                                      <a:lnTo>
                                        <a:pt x="540" y="471"/>
                                      </a:lnTo>
                                      <a:lnTo>
                                        <a:pt x="614" y="406"/>
                                      </a:lnTo>
                                      <a:lnTo>
                                        <a:pt x="690" y="344"/>
                                      </a:lnTo>
                                      <a:lnTo>
                                        <a:pt x="771" y="287"/>
                                      </a:lnTo>
                                      <a:lnTo>
                                        <a:pt x="855" y="235"/>
                                      </a:lnTo>
                                      <a:lnTo>
                                        <a:pt x="941" y="188"/>
                                      </a:lnTo>
                                      <a:lnTo>
                                        <a:pt x="1031" y="145"/>
                                      </a:lnTo>
                                      <a:lnTo>
                                        <a:pt x="1123" y="108"/>
                                      </a:lnTo>
                                      <a:lnTo>
                                        <a:pt x="1218" y="76"/>
                                      </a:lnTo>
                                      <a:lnTo>
                                        <a:pt x="1315" y="48"/>
                                      </a:lnTo>
                                      <a:lnTo>
                                        <a:pt x="1415" y="28"/>
                                      </a:lnTo>
                                      <a:lnTo>
                                        <a:pt x="1516" y="12"/>
                                      </a:lnTo>
                                      <a:lnTo>
                                        <a:pt x="1620" y="3"/>
                                      </a:lnTo>
                                      <a:lnTo>
                                        <a:pt x="17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6" name="Telephone symbol" descr="Phone icon"/>
                              <wps:cNvSpPr>
                                <a:spLocks/>
                              </wps:cNvSpPr>
                              <wps:spPr bwMode="auto">
                                <a:xfrm>
                                  <a:off x="97" y="95"/>
                                  <a:ext cx="237" cy="238"/>
                                </a:xfrm>
                                <a:custGeom>
                                  <a:avLst/>
                                  <a:gdLst>
                                    <a:gd name="T0" fmla="*/ 709 w 1894"/>
                                    <a:gd name="T1" fmla="*/ 495 h 1896"/>
                                    <a:gd name="T2" fmla="*/ 653 w 1894"/>
                                    <a:gd name="T3" fmla="*/ 560 h 1896"/>
                                    <a:gd name="T4" fmla="*/ 593 w 1894"/>
                                    <a:gd name="T5" fmla="*/ 617 h 1896"/>
                                    <a:gd name="T6" fmla="*/ 527 w 1894"/>
                                    <a:gd name="T7" fmla="*/ 661 h 1896"/>
                                    <a:gd name="T8" fmla="*/ 500 w 1894"/>
                                    <a:gd name="T9" fmla="*/ 691 h 1896"/>
                                    <a:gd name="T10" fmla="*/ 524 w 1894"/>
                                    <a:gd name="T11" fmla="*/ 733 h 1896"/>
                                    <a:gd name="T12" fmla="*/ 559 w 1894"/>
                                    <a:gd name="T13" fmla="*/ 789 h 1896"/>
                                    <a:gd name="T14" fmla="*/ 608 w 1894"/>
                                    <a:gd name="T15" fmla="*/ 860 h 1896"/>
                                    <a:gd name="T16" fmla="*/ 668 w 1894"/>
                                    <a:gd name="T17" fmla="*/ 938 h 1896"/>
                                    <a:gd name="T18" fmla="*/ 741 w 1894"/>
                                    <a:gd name="T19" fmla="*/ 1024 h 1896"/>
                                    <a:gd name="T20" fmla="*/ 825 w 1894"/>
                                    <a:gd name="T21" fmla="*/ 1113 h 1896"/>
                                    <a:gd name="T22" fmla="*/ 923 w 1894"/>
                                    <a:gd name="T23" fmla="*/ 1202 h 1896"/>
                                    <a:gd name="T24" fmla="*/ 1033 w 1894"/>
                                    <a:gd name="T25" fmla="*/ 1289 h 1896"/>
                                    <a:gd name="T26" fmla="*/ 1155 w 1894"/>
                                    <a:gd name="T27" fmla="*/ 1371 h 1896"/>
                                    <a:gd name="T28" fmla="*/ 1241 w 1894"/>
                                    <a:gd name="T29" fmla="*/ 1369 h 1896"/>
                                    <a:gd name="T30" fmla="*/ 1295 w 1894"/>
                                    <a:gd name="T31" fmla="*/ 1291 h 1896"/>
                                    <a:gd name="T32" fmla="*/ 1364 w 1894"/>
                                    <a:gd name="T33" fmla="*/ 1220 h 1896"/>
                                    <a:gd name="T34" fmla="*/ 1894 w 1894"/>
                                    <a:gd name="T35" fmla="*/ 1594 h 1896"/>
                                    <a:gd name="T36" fmla="*/ 1856 w 1894"/>
                                    <a:gd name="T37" fmla="*/ 1640 h 1896"/>
                                    <a:gd name="T38" fmla="*/ 1808 w 1894"/>
                                    <a:gd name="T39" fmla="*/ 1686 h 1896"/>
                                    <a:gd name="T40" fmla="*/ 1752 w 1894"/>
                                    <a:gd name="T41" fmla="*/ 1730 h 1896"/>
                                    <a:gd name="T42" fmla="*/ 1694 w 1894"/>
                                    <a:gd name="T43" fmla="*/ 1771 h 1896"/>
                                    <a:gd name="T44" fmla="*/ 1636 w 1894"/>
                                    <a:gd name="T45" fmla="*/ 1808 h 1896"/>
                                    <a:gd name="T46" fmla="*/ 1582 w 1894"/>
                                    <a:gd name="T47" fmla="*/ 1841 h 1896"/>
                                    <a:gd name="T48" fmla="*/ 1536 w 1894"/>
                                    <a:gd name="T49" fmla="*/ 1867 h 1896"/>
                                    <a:gd name="T50" fmla="*/ 1502 w 1894"/>
                                    <a:gd name="T51" fmla="*/ 1885 h 1896"/>
                                    <a:gd name="T52" fmla="*/ 1483 w 1894"/>
                                    <a:gd name="T53" fmla="*/ 1895 h 1896"/>
                                    <a:gd name="T54" fmla="*/ 1439 w 1894"/>
                                    <a:gd name="T55" fmla="*/ 1881 h 1896"/>
                                    <a:gd name="T56" fmla="*/ 1352 w 1894"/>
                                    <a:gd name="T57" fmla="*/ 1847 h 1896"/>
                                    <a:gd name="T58" fmla="*/ 1257 w 1894"/>
                                    <a:gd name="T59" fmla="*/ 1808 h 1896"/>
                                    <a:gd name="T60" fmla="*/ 1157 w 1894"/>
                                    <a:gd name="T61" fmla="*/ 1763 h 1896"/>
                                    <a:gd name="T62" fmla="*/ 1053 w 1894"/>
                                    <a:gd name="T63" fmla="*/ 1712 h 1896"/>
                                    <a:gd name="T64" fmla="*/ 945 w 1894"/>
                                    <a:gd name="T65" fmla="*/ 1652 h 1896"/>
                                    <a:gd name="T66" fmla="*/ 835 w 1894"/>
                                    <a:gd name="T67" fmla="*/ 1583 h 1896"/>
                                    <a:gd name="T68" fmla="*/ 724 w 1894"/>
                                    <a:gd name="T69" fmla="*/ 1503 h 1896"/>
                                    <a:gd name="T70" fmla="*/ 615 w 1894"/>
                                    <a:gd name="T71" fmla="*/ 1409 h 1896"/>
                                    <a:gd name="T72" fmla="*/ 506 w 1894"/>
                                    <a:gd name="T73" fmla="*/ 1304 h 1896"/>
                                    <a:gd name="T74" fmla="*/ 401 w 1894"/>
                                    <a:gd name="T75" fmla="*/ 1182 h 1896"/>
                                    <a:gd name="T76" fmla="*/ 301 w 1894"/>
                                    <a:gd name="T77" fmla="*/ 1045 h 1896"/>
                                    <a:gd name="T78" fmla="*/ 205 w 1894"/>
                                    <a:gd name="T79" fmla="*/ 891 h 1896"/>
                                    <a:gd name="T80" fmla="*/ 117 w 1894"/>
                                    <a:gd name="T81" fmla="*/ 718 h 1896"/>
                                    <a:gd name="T82" fmla="*/ 37 w 1894"/>
                                    <a:gd name="T83" fmla="*/ 526 h 1896"/>
                                    <a:gd name="T84" fmla="*/ 32 w 1894"/>
                                    <a:gd name="T85" fmla="*/ 356 h 1896"/>
                                    <a:gd name="T86" fmla="*/ 93 w 1894"/>
                                    <a:gd name="T87" fmla="*/ 246 h 1896"/>
                                    <a:gd name="T88" fmla="*/ 151 w 1894"/>
                                    <a:gd name="T89" fmla="*/ 159 h 1896"/>
                                    <a:gd name="T90" fmla="*/ 203 w 1894"/>
                                    <a:gd name="T91" fmla="*/ 92 h 1896"/>
                                    <a:gd name="T92" fmla="*/ 245 w 1894"/>
                                    <a:gd name="T93" fmla="*/ 45 h 1896"/>
                                    <a:gd name="T94" fmla="*/ 277 w 1894"/>
                                    <a:gd name="T95" fmla="*/ 16 h 1896"/>
                                    <a:gd name="T96" fmla="*/ 293 w 1894"/>
                                    <a:gd name="T97" fmla="*/ 1 h 189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</a:cxnLst>
                                  <a:rect l="0" t="0" r="r" b="b"/>
                                  <a:pathLst>
                                    <a:path w="1894" h="1896">
                                      <a:moveTo>
                                        <a:pt x="295" y="0"/>
                                      </a:moveTo>
                                      <a:lnTo>
                                        <a:pt x="709" y="495"/>
                                      </a:lnTo>
                                      <a:lnTo>
                                        <a:pt x="682" y="529"/>
                                      </a:lnTo>
                                      <a:lnTo>
                                        <a:pt x="653" y="560"/>
                                      </a:lnTo>
                                      <a:lnTo>
                                        <a:pt x="623" y="589"/>
                                      </a:lnTo>
                                      <a:lnTo>
                                        <a:pt x="593" y="617"/>
                                      </a:lnTo>
                                      <a:lnTo>
                                        <a:pt x="560" y="641"/>
                                      </a:lnTo>
                                      <a:lnTo>
                                        <a:pt x="527" y="661"/>
                                      </a:lnTo>
                                      <a:lnTo>
                                        <a:pt x="492" y="676"/>
                                      </a:lnTo>
                                      <a:lnTo>
                                        <a:pt x="500" y="691"/>
                                      </a:lnTo>
                                      <a:lnTo>
                                        <a:pt x="510" y="710"/>
                                      </a:lnTo>
                                      <a:lnTo>
                                        <a:pt x="524" y="733"/>
                                      </a:lnTo>
                                      <a:lnTo>
                                        <a:pt x="541" y="759"/>
                                      </a:lnTo>
                                      <a:lnTo>
                                        <a:pt x="559" y="789"/>
                                      </a:lnTo>
                                      <a:lnTo>
                                        <a:pt x="582" y="823"/>
                                      </a:lnTo>
                                      <a:lnTo>
                                        <a:pt x="608" y="860"/>
                                      </a:lnTo>
                                      <a:lnTo>
                                        <a:pt x="637" y="898"/>
                                      </a:lnTo>
                                      <a:lnTo>
                                        <a:pt x="668" y="938"/>
                                      </a:lnTo>
                                      <a:lnTo>
                                        <a:pt x="703" y="980"/>
                                      </a:lnTo>
                                      <a:lnTo>
                                        <a:pt x="741" y="1024"/>
                                      </a:lnTo>
                                      <a:lnTo>
                                        <a:pt x="781" y="1068"/>
                                      </a:lnTo>
                                      <a:lnTo>
                                        <a:pt x="825" y="1113"/>
                                      </a:lnTo>
                                      <a:lnTo>
                                        <a:pt x="873" y="1158"/>
                                      </a:lnTo>
                                      <a:lnTo>
                                        <a:pt x="923" y="1202"/>
                                      </a:lnTo>
                                      <a:lnTo>
                                        <a:pt x="976" y="1246"/>
                                      </a:lnTo>
                                      <a:lnTo>
                                        <a:pt x="1033" y="1289"/>
                                      </a:lnTo>
                                      <a:lnTo>
                                        <a:pt x="1092" y="1331"/>
                                      </a:lnTo>
                                      <a:lnTo>
                                        <a:pt x="1155" y="1371"/>
                                      </a:lnTo>
                                      <a:lnTo>
                                        <a:pt x="1220" y="1408"/>
                                      </a:lnTo>
                                      <a:lnTo>
                                        <a:pt x="1241" y="1369"/>
                                      </a:lnTo>
                                      <a:lnTo>
                                        <a:pt x="1266" y="1330"/>
                                      </a:lnTo>
                                      <a:lnTo>
                                        <a:pt x="1295" y="1291"/>
                                      </a:lnTo>
                                      <a:lnTo>
                                        <a:pt x="1328" y="1254"/>
                                      </a:lnTo>
                                      <a:lnTo>
                                        <a:pt x="1364" y="1220"/>
                                      </a:lnTo>
                                      <a:lnTo>
                                        <a:pt x="1401" y="1188"/>
                                      </a:lnTo>
                                      <a:lnTo>
                                        <a:pt x="1894" y="1594"/>
                                      </a:lnTo>
                                      <a:lnTo>
                                        <a:pt x="1877" y="1617"/>
                                      </a:lnTo>
                                      <a:lnTo>
                                        <a:pt x="1856" y="1640"/>
                                      </a:lnTo>
                                      <a:lnTo>
                                        <a:pt x="1833" y="1663"/>
                                      </a:lnTo>
                                      <a:lnTo>
                                        <a:pt x="1808" y="1686"/>
                                      </a:lnTo>
                                      <a:lnTo>
                                        <a:pt x="1780" y="1708"/>
                                      </a:lnTo>
                                      <a:lnTo>
                                        <a:pt x="1752" y="1730"/>
                                      </a:lnTo>
                                      <a:lnTo>
                                        <a:pt x="1723" y="1751"/>
                                      </a:lnTo>
                                      <a:lnTo>
                                        <a:pt x="1694" y="1771"/>
                                      </a:lnTo>
                                      <a:lnTo>
                                        <a:pt x="1664" y="1791"/>
                                      </a:lnTo>
                                      <a:lnTo>
                                        <a:pt x="1636" y="1808"/>
                                      </a:lnTo>
                                      <a:lnTo>
                                        <a:pt x="1608" y="1825"/>
                                      </a:lnTo>
                                      <a:lnTo>
                                        <a:pt x="1582" y="1841"/>
                                      </a:lnTo>
                                      <a:lnTo>
                                        <a:pt x="1557" y="1855"/>
                                      </a:lnTo>
                                      <a:lnTo>
                                        <a:pt x="1536" y="1867"/>
                                      </a:lnTo>
                                      <a:lnTo>
                                        <a:pt x="1518" y="1878"/>
                                      </a:lnTo>
                                      <a:lnTo>
                                        <a:pt x="1502" y="1885"/>
                                      </a:lnTo>
                                      <a:lnTo>
                                        <a:pt x="1490" y="1891"/>
                                      </a:lnTo>
                                      <a:lnTo>
                                        <a:pt x="1483" y="1895"/>
                                      </a:lnTo>
                                      <a:lnTo>
                                        <a:pt x="1480" y="1896"/>
                                      </a:lnTo>
                                      <a:lnTo>
                                        <a:pt x="1439" y="1881"/>
                                      </a:lnTo>
                                      <a:lnTo>
                                        <a:pt x="1396" y="1864"/>
                                      </a:lnTo>
                                      <a:lnTo>
                                        <a:pt x="1352" y="1847"/>
                                      </a:lnTo>
                                      <a:lnTo>
                                        <a:pt x="1305" y="1828"/>
                                      </a:lnTo>
                                      <a:lnTo>
                                        <a:pt x="1257" y="1808"/>
                                      </a:lnTo>
                                      <a:lnTo>
                                        <a:pt x="1208" y="1786"/>
                                      </a:lnTo>
                                      <a:lnTo>
                                        <a:pt x="1157" y="1763"/>
                                      </a:lnTo>
                                      <a:lnTo>
                                        <a:pt x="1105" y="1739"/>
                                      </a:lnTo>
                                      <a:lnTo>
                                        <a:pt x="1053" y="1712"/>
                                      </a:lnTo>
                                      <a:lnTo>
                                        <a:pt x="999" y="1684"/>
                                      </a:lnTo>
                                      <a:lnTo>
                                        <a:pt x="945" y="1652"/>
                                      </a:lnTo>
                                      <a:lnTo>
                                        <a:pt x="890" y="1619"/>
                                      </a:lnTo>
                                      <a:lnTo>
                                        <a:pt x="835" y="1583"/>
                                      </a:lnTo>
                                      <a:lnTo>
                                        <a:pt x="779" y="1545"/>
                                      </a:lnTo>
                                      <a:lnTo>
                                        <a:pt x="724" y="1503"/>
                                      </a:lnTo>
                                      <a:lnTo>
                                        <a:pt x="669" y="1458"/>
                                      </a:lnTo>
                                      <a:lnTo>
                                        <a:pt x="615" y="1409"/>
                                      </a:lnTo>
                                      <a:lnTo>
                                        <a:pt x="560" y="1358"/>
                                      </a:lnTo>
                                      <a:lnTo>
                                        <a:pt x="506" y="1304"/>
                                      </a:lnTo>
                                      <a:lnTo>
                                        <a:pt x="454" y="1245"/>
                                      </a:lnTo>
                                      <a:lnTo>
                                        <a:pt x="401" y="1182"/>
                                      </a:lnTo>
                                      <a:lnTo>
                                        <a:pt x="350" y="1116"/>
                                      </a:lnTo>
                                      <a:lnTo>
                                        <a:pt x="301" y="1045"/>
                                      </a:lnTo>
                                      <a:lnTo>
                                        <a:pt x="253" y="971"/>
                                      </a:lnTo>
                                      <a:lnTo>
                                        <a:pt x="205" y="891"/>
                                      </a:lnTo>
                                      <a:lnTo>
                                        <a:pt x="160" y="807"/>
                                      </a:lnTo>
                                      <a:lnTo>
                                        <a:pt x="117" y="718"/>
                                      </a:lnTo>
                                      <a:lnTo>
                                        <a:pt x="77" y="624"/>
                                      </a:lnTo>
                                      <a:lnTo>
                                        <a:pt x="37" y="526"/>
                                      </a:lnTo>
                                      <a:lnTo>
                                        <a:pt x="0" y="421"/>
                                      </a:lnTo>
                                      <a:lnTo>
                                        <a:pt x="32" y="356"/>
                                      </a:lnTo>
                                      <a:lnTo>
                                        <a:pt x="63" y="298"/>
                                      </a:lnTo>
                                      <a:lnTo>
                                        <a:pt x="93" y="246"/>
                                      </a:lnTo>
                                      <a:lnTo>
                                        <a:pt x="123" y="200"/>
                                      </a:lnTo>
                                      <a:lnTo>
                                        <a:pt x="151" y="159"/>
                                      </a:lnTo>
                                      <a:lnTo>
                                        <a:pt x="178" y="122"/>
                                      </a:lnTo>
                                      <a:lnTo>
                                        <a:pt x="203" y="92"/>
                                      </a:lnTo>
                                      <a:lnTo>
                                        <a:pt x="225" y="66"/>
                                      </a:lnTo>
                                      <a:lnTo>
                                        <a:pt x="245" y="45"/>
                                      </a:lnTo>
                                      <a:lnTo>
                                        <a:pt x="263" y="28"/>
                                      </a:lnTo>
                                      <a:lnTo>
                                        <a:pt x="277" y="16"/>
                                      </a:lnTo>
                                      <a:lnTo>
                                        <a:pt x="287" y="6"/>
                                      </a:lnTo>
                                      <a:lnTo>
                                        <a:pt x="293" y="1"/>
                                      </a:lnTo>
                                      <a:lnTo>
                                        <a:pt x="29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42F2E3D" id="Group 10" o:spid="_x0000_s1026" style="position:absolute;margin-left:369.5pt;margin-top:-156pt;width:25.9pt;height:25.9pt;z-index:251673600;mso-width-relative:margin;mso-height-relative:margin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">
                      <o:lock v:ext="edit" aspectratio="t"/>
                      <v:shape id="Circle around telephone symbol" o:spid="_x0000_s1027" style="position:absolute;width:431;height:431;visibility:visible;mso-wrap-style:square;v-text-anchor:top" coordsize="3451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a4e4e [3204]" strokecolor="#ea4e4e [3204]" strokeweight="0">
  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  </v:shape>
                      <v:shape id="Telephone symbol" o:spid="_x0000_s1028" alt="Phone icon" style="position:absolute;left:97;top:95;width:237;height:238;visibility:visible;mso-wrap-style:square;v-text-anchor:top" coordsize="1894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14:paraId="5C195363" w14:textId="77777777" w:rsidR="006A2FF2" w:rsidRPr="00906BEE" w:rsidRDefault="008D2AA4" w:rsidP="00FD6D0D">
            <w:pPr>
              <w:pStyle w:val="Heading3"/>
              <w:spacing w:before="360"/>
            </w:pPr>
            <w:r>
              <w:t>Education</w:t>
            </w:r>
          </w:p>
          <w:p w14:paraId="52A0EB2F" w14:textId="77777777" w:rsidR="008D2AA4" w:rsidRDefault="008D2AA4" w:rsidP="008D2AA4">
            <w:pPr>
              <w:pStyle w:val="Heading4"/>
            </w:pPr>
            <w:r>
              <w:t xml:space="preserve">Bachelor of Games and Virtual Worlds </w:t>
            </w:r>
          </w:p>
          <w:p w14:paraId="026B4B56" w14:textId="77777777" w:rsidR="008D2AA4" w:rsidRDefault="008D2AA4" w:rsidP="008D2AA4">
            <w:pPr>
              <w:pStyle w:val="Heading4"/>
              <w:rPr>
                <w:rStyle w:val="Heading4Char"/>
              </w:rPr>
            </w:pPr>
            <w:r>
              <w:t>(2018 – 2020)</w:t>
            </w:r>
          </w:p>
          <w:p w14:paraId="6935CCE0" w14:textId="77777777" w:rsidR="008D2AA4" w:rsidRDefault="008D2AA4" w:rsidP="008D2AA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Academy of Interactive Entertainment (AIE), Canberra</w:t>
            </w:r>
          </w:p>
          <w:p w14:paraId="500194C7" w14:textId="77777777" w:rsidR="008D2AA4" w:rsidRDefault="008D2AA4" w:rsidP="008D2AA4">
            <w:pPr>
              <w:rPr>
                <w:rStyle w:val="Heading4Char"/>
              </w:rPr>
            </w:pPr>
            <w:r w:rsidRPr="003D6AE8">
              <w:rPr>
                <w:rStyle w:val="Heading4Char"/>
              </w:rPr>
              <w:t xml:space="preserve">First Aid Certificate </w:t>
            </w:r>
          </w:p>
          <w:p w14:paraId="67B57A3F" w14:textId="77777777" w:rsidR="008D2AA4" w:rsidRDefault="008D2AA4" w:rsidP="008D2AA4">
            <w:r w:rsidRPr="003D6AE8">
              <w:rPr>
                <w:rStyle w:val="Heading4Char"/>
              </w:rPr>
              <w:t>(2016 – 2018)</w:t>
            </w:r>
            <w:r>
              <w:t xml:space="preserve"> </w:t>
            </w:r>
          </w:p>
          <w:p w14:paraId="381FA891" w14:textId="77777777" w:rsidR="00FD6D0D" w:rsidRDefault="008D2AA4" w:rsidP="00FD6D0D">
            <w:r>
              <w:t xml:space="preserve">Credential ID </w:t>
            </w:r>
          </w:p>
          <w:p w14:paraId="319288CF" w14:textId="77777777" w:rsidR="00FD6D0D" w:rsidRPr="00FD6D0D" w:rsidRDefault="00FD6D0D" w:rsidP="00FD6D0D">
            <w:pPr>
              <w:rPr>
                <w:sz w:val="12"/>
                <w:szCs w:val="12"/>
              </w:rPr>
            </w:pPr>
          </w:p>
          <w:p w14:paraId="5D9747A3" w14:textId="77777777" w:rsidR="008D2AA4" w:rsidRPr="00906BEE" w:rsidRDefault="008D2AA4" w:rsidP="00FD6D0D">
            <w:pPr>
              <w:pStyle w:val="Heading3"/>
              <w:spacing w:before="240" w:after="240"/>
            </w:pPr>
            <w:r>
              <w:t>Employment History</w:t>
            </w:r>
          </w:p>
          <w:p w14:paraId="0FA41B46" w14:textId="77777777" w:rsidR="008D2AA4" w:rsidRDefault="008D2AA4" w:rsidP="00FD6D0D">
            <w:pPr>
              <w:rPr>
                <w:rStyle w:val="Heading4Char"/>
              </w:rPr>
            </w:pPr>
            <w:r w:rsidRPr="00E3411D">
              <w:rPr>
                <w:rStyle w:val="Heading4Char"/>
              </w:rPr>
              <w:t xml:space="preserve">Gymnastics Coach </w:t>
            </w:r>
          </w:p>
          <w:p w14:paraId="25B704DA" w14:textId="77777777" w:rsidR="008D2AA4" w:rsidRDefault="008D2AA4" w:rsidP="00FD6D0D">
            <w:r w:rsidRPr="00E3411D">
              <w:rPr>
                <w:rStyle w:val="Heading4Char"/>
              </w:rPr>
              <w:t>(2016 -2019)</w:t>
            </w:r>
            <w:r>
              <w:t xml:space="preserve"> </w:t>
            </w:r>
          </w:p>
          <w:p w14:paraId="7941F06A" w14:textId="77777777" w:rsidR="008D2AA4" w:rsidRDefault="008D2AA4" w:rsidP="008D2AA4">
            <w:r>
              <w:t>Canberra City Gymnastics Club</w:t>
            </w:r>
          </w:p>
          <w:p w14:paraId="71B10ED0" w14:textId="77777777" w:rsidR="008D2AA4" w:rsidRDefault="008D2AA4" w:rsidP="008D2AA4">
            <w:pPr>
              <w:pStyle w:val="ListParagraph"/>
              <w:numPr>
                <w:ilvl w:val="0"/>
                <w:numId w:val="13"/>
              </w:numPr>
            </w:pPr>
            <w:r>
              <w:t>Leading groups</w:t>
            </w:r>
          </w:p>
          <w:p w14:paraId="30922897" w14:textId="77777777" w:rsidR="008D2AA4" w:rsidRDefault="008D2AA4" w:rsidP="008D2AA4">
            <w:pPr>
              <w:pStyle w:val="ListParagraph"/>
              <w:numPr>
                <w:ilvl w:val="0"/>
                <w:numId w:val="13"/>
              </w:numPr>
            </w:pPr>
            <w:r>
              <w:t>Managing teams</w:t>
            </w:r>
          </w:p>
          <w:p w14:paraId="722BF967" w14:textId="77777777" w:rsidR="008D2AA4" w:rsidRDefault="008D2AA4" w:rsidP="008D2AA4">
            <w:pPr>
              <w:pStyle w:val="ListParagraph"/>
              <w:numPr>
                <w:ilvl w:val="0"/>
                <w:numId w:val="13"/>
              </w:numPr>
            </w:pPr>
            <w:r>
              <w:t>Communication</w:t>
            </w:r>
          </w:p>
          <w:p w14:paraId="1C0BC860" w14:textId="77777777" w:rsidR="008D2AA4" w:rsidRDefault="008D2AA4" w:rsidP="006A2FF2">
            <w:pPr>
              <w:rPr>
                <w:sz w:val="20"/>
                <w:szCs w:val="20"/>
              </w:rPr>
            </w:pPr>
          </w:p>
          <w:p w14:paraId="0B12CA58" w14:textId="77777777" w:rsidR="008D2AA4" w:rsidRDefault="008D2AA4" w:rsidP="006A2FF2">
            <w:pPr>
              <w:rPr>
                <w:sz w:val="20"/>
                <w:szCs w:val="20"/>
              </w:rPr>
            </w:pPr>
          </w:p>
          <w:p w14:paraId="6AE93FAC" w14:textId="77777777" w:rsidR="008D2AA4" w:rsidRDefault="008D2AA4" w:rsidP="006A2FF2">
            <w:pPr>
              <w:rPr>
                <w:sz w:val="20"/>
                <w:szCs w:val="20"/>
              </w:rPr>
            </w:pPr>
            <w:r>
              <w:rPr>
                <w:rStyle w:val="w8qarf"/>
                <w:rFonts w:ascii="Arial" w:hAnsi="Arial" w:cs="Arial"/>
                <w:b/>
                <w:bCs/>
                <w:color w:val="222222"/>
                <w:sz w:val="21"/>
                <w:szCs w:val="21"/>
                <w:shd w:val="clear" w:color="auto" w:fill="FFFFFF"/>
              </w:rPr>
              <w:lastRenderedPageBreak/>
              <w:t> </w:t>
            </w:r>
          </w:p>
          <w:p w14:paraId="113CA20C" w14:textId="77777777" w:rsidR="006A2FF2" w:rsidRPr="006A2FF2" w:rsidRDefault="006A2FF2" w:rsidP="00046BF0">
            <w:pPr>
              <w:rPr>
                <w:sz w:val="20"/>
                <w:szCs w:val="20"/>
              </w:rPr>
            </w:pPr>
          </w:p>
          <w:p w14:paraId="5E2163E0" w14:textId="77777777" w:rsidR="00E3411D" w:rsidRPr="00906BEE" w:rsidRDefault="00E3411D" w:rsidP="006A2FF2"/>
        </w:tc>
        <w:tc>
          <w:tcPr>
            <w:tcW w:w="7272" w:type="dxa"/>
            <w:tcMar>
              <w:top w:w="504" w:type="dxa"/>
              <w:left w:w="0" w:type="dxa"/>
            </w:tcMar>
          </w:tcPr>
          <w:tbl>
            <w:tblPr>
              <w:tblStyle w:val="TableGrid"/>
              <w:tblW w:w="4688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835" w:type="dxa"/>
                <w:right w:w="432" w:type="dxa"/>
              </w:tblCellMar>
              <w:tblLook w:val="04A0" w:firstRow="1" w:lastRow="0" w:firstColumn="1" w:lastColumn="0" w:noHBand="0" w:noVBand="1"/>
              <w:tblDescription w:val="Heading layout table"/>
            </w:tblPr>
            <w:tblGrid>
              <w:gridCol w:w="6818"/>
            </w:tblGrid>
            <w:tr w:rsidR="00C612DA" w:rsidRPr="00906BEE" w14:paraId="085727F4" w14:textId="77777777" w:rsidTr="00746740">
              <w:trPr>
                <w:trHeight w:hRule="exact" w:val="1296"/>
              </w:trPr>
              <w:tc>
                <w:tcPr>
                  <w:tcW w:w="6480" w:type="dxa"/>
                  <w:vAlign w:val="center"/>
                </w:tcPr>
                <w:p w14:paraId="42016716" w14:textId="77777777" w:rsidR="00C612DA" w:rsidRPr="00906BEE" w:rsidRDefault="00F01A88" w:rsidP="00C612DA">
                  <w:pPr>
                    <w:pStyle w:val="Heading1"/>
                    <w:outlineLvl w:val="0"/>
                  </w:pPr>
                  <w:sdt>
                    <w:sdtPr>
                      <w:alias w:val="Enter your name:"/>
                      <w:tag w:val="Enter your name:"/>
                      <w:id w:val="-296147368"/>
                      <w:placeholder>
                        <w:docPart w:val="A88203BCB99C42AFA8ED55390456B28C"/>
                      </w:placeholder>
                      <w15:dataBinding w:prefixMappings="xmlns:ns0='http://schemas.microsoft.com/temp/samples' " w:xpath="/ns0:employees[1]/ns0:employee[1]/ns0:Address[1]" w:storeItemID="{00000000-0000-0000-0000-000000000000}"/>
                      <w15:appearance w15:val="hidden"/>
                    </w:sdtPr>
                    <w:sdtEndPr/>
                    <w:sdtContent>
                      <w:r w:rsidR="002D4C7E">
                        <w:t>Callum Burden</w:t>
                      </w:r>
                    </w:sdtContent>
                  </w:sdt>
                </w:p>
                <w:p w14:paraId="4ADC813F" w14:textId="77777777" w:rsidR="00906BEE" w:rsidRPr="00746740" w:rsidRDefault="00133BD7" w:rsidP="00906BEE">
                  <w:pPr>
                    <w:pStyle w:val="Heading2"/>
                    <w:outlineLvl w:val="1"/>
                    <w:rPr>
                      <w:sz w:val="32"/>
                      <w:szCs w:val="32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4B98D9C2" wp14:editId="41E6BF38">
                            <wp:simplePos x="0" y="0"/>
                            <wp:positionH relativeFrom="column">
                              <wp:posOffset>2666365</wp:posOffset>
                            </wp:positionH>
                            <wp:positionV relativeFrom="paragraph">
                              <wp:posOffset>551180</wp:posOffset>
                            </wp:positionV>
                            <wp:extent cx="1571625" cy="280670"/>
                            <wp:effectExtent l="0" t="0" r="9525" b="5080"/>
                            <wp:wrapNone/>
                            <wp:docPr id="3" name="Text Box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571625" cy="2806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5FF066FD" w14:textId="77777777" w:rsidR="00FE4FB4" w:rsidRPr="00FE4FB4" w:rsidRDefault="00FE4FB4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hyperlink r:id="rId15" w:history="1">
                                          <w:r w:rsidRPr="00FE4FB4">
                                            <w:rPr>
                                              <w:rStyle w:val="Hyperlink"/>
                                              <w:sz w:val="18"/>
                                              <w:szCs w:val="18"/>
                                            </w:rPr>
                                            <w:t>cbryzhiy@gmail.com</w:t>
                                          </w:r>
                                        </w:hyperlink>
                                      </w:p>
                                      <w:p w14:paraId="24ABCF34" w14:textId="77777777" w:rsidR="00FE4FB4" w:rsidRDefault="00FE4FB4"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B98D9C2" id="Text Box 3" o:spid="_x0000_s1028" type="#_x0000_t202" style="position:absolute;left:0;text-align:left;margin-left:209.95pt;margin-top:43.4pt;width:123.75pt;height:22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" fillcolor="white [3201]" stroked="f" strokeweight=".5pt">
                            <v:textbox>
                              <w:txbxContent>
                                <w:p w14:paraId="5FF066FD" w14:textId="77777777" w:rsidR="00FE4FB4" w:rsidRPr="00FE4FB4" w:rsidRDefault="00FE4FB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hyperlink r:id="rId16" w:history="1">
                                    <w:r w:rsidRPr="00FE4FB4">
                                      <w:rPr>
                                        <w:rStyle w:val="Hyperlink"/>
                                        <w:sz w:val="18"/>
                                        <w:szCs w:val="18"/>
                                      </w:rPr>
                                      <w:t>cbryzhiy@gmail.com</w:t>
                                    </w:r>
                                  </w:hyperlink>
                                </w:p>
                                <w:p w14:paraId="24ABCF34" w14:textId="77777777" w:rsidR="00FE4FB4" w:rsidRDefault="00FE4FB4"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746740" w:rsidRPr="00746740">
                    <w:rPr>
                      <w:sz w:val="32"/>
                      <w:szCs w:val="32"/>
                    </w:rPr>
                    <w:t>J</w:t>
                  </w:r>
                  <w:r w:rsidR="002D4C7E" w:rsidRPr="00746740">
                    <w:rPr>
                      <w:sz w:val="32"/>
                      <w:szCs w:val="32"/>
                    </w:rPr>
                    <w:t>unior Programmer</w:t>
                  </w:r>
                  <w:r w:rsidR="00746740" w:rsidRPr="00746740">
                    <w:rPr>
                      <w:sz w:val="32"/>
                      <w:szCs w:val="32"/>
                    </w:rPr>
                    <w:t xml:space="preserve">  </w:t>
                  </w:r>
                </w:p>
              </w:tc>
            </w:tr>
          </w:tbl>
          <w:p w14:paraId="12A47BDB" w14:textId="77777777" w:rsidR="008D2AA4" w:rsidRDefault="00133BD7" w:rsidP="007569C1">
            <w:pPr>
              <w:pStyle w:val="Heading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D9FE522" wp14:editId="3A26115C">
                      <wp:simplePos x="0" y="0"/>
                      <wp:positionH relativeFrom="column">
                        <wp:posOffset>2647315</wp:posOffset>
                      </wp:positionH>
                      <wp:positionV relativeFrom="paragraph">
                        <wp:posOffset>73660</wp:posOffset>
                      </wp:positionV>
                      <wp:extent cx="1504950" cy="256428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04950" cy="2564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E514EF1" w14:textId="77777777" w:rsidR="00FE4FB4" w:rsidRPr="00FE4FB4" w:rsidRDefault="00FE4FB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E4FB4">
                                    <w:rPr>
                                      <w:sz w:val="18"/>
                                      <w:szCs w:val="18"/>
                                    </w:rPr>
                                    <w:t>(+61) 456 969 660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9FE522" id="Text Box 6" o:spid="_x0000_s1029" type="#_x0000_t202" style="position:absolute;margin-left:208.45pt;margin-top:5.8pt;width:118.5pt;height:20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" fillcolor="white [3201]" stroked="f" strokeweight=".5pt">
                      <v:textbox>
                        <w:txbxContent>
                          <w:p w14:paraId="7E514EF1" w14:textId="77777777" w:rsidR="00FE4FB4" w:rsidRPr="00FE4FB4" w:rsidRDefault="00FE4FB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E4FB4">
                              <w:rPr>
                                <w:sz w:val="18"/>
                                <w:szCs w:val="18"/>
                              </w:rPr>
                              <w:t>(+61) 456 969 660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B304D96" w14:textId="77777777" w:rsidR="002C2CDD" w:rsidRPr="00906BEE" w:rsidRDefault="00746740" w:rsidP="007569C1">
            <w:pPr>
              <w:pStyle w:val="Heading3"/>
            </w:pPr>
            <w:r>
              <w:t>Info</w:t>
            </w:r>
          </w:p>
          <w:p w14:paraId="171D42D8" w14:textId="77777777" w:rsidR="008D2AA4" w:rsidRPr="002D4C7E" w:rsidRDefault="00746740" w:rsidP="0074674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740">
              <w:rPr>
                <w:rFonts w:eastAsia="Times New Roman" w:cs="Arial"/>
                <w:color w:val="000000"/>
              </w:rPr>
              <w:t xml:space="preserve">I am a </w:t>
            </w:r>
            <w:r w:rsidR="006A2FF2">
              <w:rPr>
                <w:rFonts w:eastAsia="Times New Roman" w:cs="Arial"/>
                <w:color w:val="000000"/>
              </w:rPr>
              <w:t>Third</w:t>
            </w:r>
            <w:r w:rsidRPr="00746740">
              <w:rPr>
                <w:rFonts w:eastAsia="Times New Roman" w:cs="Arial"/>
                <w:color w:val="000000"/>
              </w:rPr>
              <w:t>-year</w:t>
            </w:r>
            <w:r w:rsidRPr="002D4C7E">
              <w:rPr>
                <w:rFonts w:eastAsia="Times New Roman" w:cs="Arial"/>
                <w:color w:val="000000"/>
              </w:rPr>
              <w:t xml:space="preserve"> student</w:t>
            </w:r>
            <w:r w:rsidRPr="00746740">
              <w:rPr>
                <w:rFonts w:eastAsia="Times New Roman" w:cs="Arial"/>
                <w:color w:val="000000"/>
              </w:rPr>
              <w:t xml:space="preserve"> currently</w:t>
            </w:r>
            <w:r w:rsidRPr="002D4C7E">
              <w:rPr>
                <w:rFonts w:eastAsia="Times New Roman" w:cs="Arial"/>
                <w:color w:val="000000"/>
              </w:rPr>
              <w:t xml:space="preserve"> studying a Bachelor of Games and Virtual Worlds at AIE. I have done game</w:t>
            </w:r>
            <w:r w:rsidR="00FE4FB4">
              <w:rPr>
                <w:rFonts w:eastAsia="Times New Roman" w:cs="Arial"/>
                <w:color w:val="000000"/>
              </w:rPr>
              <w:t>play</w:t>
            </w:r>
            <w:r w:rsidRPr="002D4C7E">
              <w:rPr>
                <w:rFonts w:eastAsia="Times New Roman" w:cs="Arial"/>
                <w:color w:val="000000"/>
              </w:rPr>
              <w:t xml:space="preserve"> programming in Unity using C# </w:t>
            </w:r>
            <w:r w:rsidRPr="00746740">
              <w:rPr>
                <w:rFonts w:eastAsia="Times New Roman" w:cs="Arial"/>
                <w:color w:val="000000"/>
              </w:rPr>
              <w:t>and</w:t>
            </w:r>
            <w:r w:rsidRPr="002D4C7E">
              <w:rPr>
                <w:rFonts w:eastAsia="Times New Roman" w:cs="Arial"/>
                <w:color w:val="000000"/>
              </w:rPr>
              <w:t xml:space="preserve"> have worked with C++.</w:t>
            </w:r>
            <w:r w:rsidRPr="00746740">
              <w:rPr>
                <w:rFonts w:eastAsia="Times New Roman" w:cs="Arial"/>
                <w:color w:val="000000"/>
              </w:rPr>
              <w:t xml:space="preserve"> I am looking to become a full-time programmer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</w:p>
          <w:p w14:paraId="589A19A8" w14:textId="77777777" w:rsidR="00046BF0" w:rsidRPr="00906BEE" w:rsidRDefault="004F2F60" w:rsidP="00FD6D0D">
            <w:pPr>
              <w:pStyle w:val="Heading3"/>
              <w:spacing w:before="480"/>
            </w:pPr>
            <w:r>
              <w:t>Software projects</w:t>
            </w:r>
          </w:p>
          <w:p w14:paraId="2AD71CEC" w14:textId="251AD735" w:rsidR="004F2F60" w:rsidRDefault="00055C82" w:rsidP="007569C1">
            <w:pPr>
              <w:pStyle w:val="Heading4"/>
            </w:pPr>
            <w:r w:rsidRPr="00055C82">
              <w:t>Child of Night</w:t>
            </w:r>
            <w:r>
              <w:t xml:space="preserve">                                                   </w:t>
            </w:r>
            <w:r w:rsidR="00421ADF">
              <w:t xml:space="preserve"> </w:t>
            </w:r>
            <w:proofErr w:type="gramStart"/>
            <w:r w:rsidR="00421ADF">
              <w:t xml:space="preserve">   (</w:t>
            </w:r>
            <w:proofErr w:type="gramEnd"/>
            <w:r>
              <w:t xml:space="preserve">15 weeks </w:t>
            </w:r>
            <w:r w:rsidR="00BB2779">
              <w:t>–</w:t>
            </w:r>
            <w:r>
              <w:t xml:space="preserve"> </w:t>
            </w:r>
            <w:r w:rsidR="00BB2779">
              <w:t xml:space="preserve">12/08/2019) Gameplay Programmer                                           </w:t>
            </w:r>
            <w:r w:rsidR="006A2FF2" w:rsidRPr="006A2FF2">
              <w:rPr>
                <w:rFonts w:cs="Arial"/>
                <w:color w:val="000000"/>
              </w:rPr>
              <w:t>Link</w:t>
            </w:r>
            <w:r w:rsidR="006A2FF2">
              <w:rPr>
                <w:rFonts w:cs="Arial"/>
                <w:color w:val="000000"/>
              </w:rPr>
              <w:t xml:space="preserve"> To source code</w:t>
            </w:r>
          </w:p>
          <w:p w14:paraId="197D49E0" w14:textId="77777777" w:rsidR="002C2CDD" w:rsidRPr="00BB2779" w:rsidRDefault="00BB2779" w:rsidP="00BB2779">
            <w:r w:rsidRPr="00BB2779">
              <w:rPr>
                <w:rFonts w:cs="Arial"/>
                <w:color w:val="000000"/>
              </w:rPr>
              <w:t xml:space="preserve">Child of Night was a 3D isometric stealth game. You play as a vampire who </w:t>
            </w:r>
            <w:r w:rsidRPr="00BB2779">
              <w:rPr>
                <w:rFonts w:cs="Arial"/>
                <w:color w:val="000000"/>
              </w:rPr>
              <w:t>must</w:t>
            </w:r>
            <w:r w:rsidRPr="00BB2779">
              <w:rPr>
                <w:rFonts w:cs="Arial"/>
                <w:color w:val="000000"/>
              </w:rPr>
              <w:t xml:space="preserve"> use his abilities to navigate the town and eat the villagers that reside in the town.</w:t>
            </w:r>
            <w:r>
              <w:rPr>
                <w:rFonts w:cs="Arial"/>
                <w:color w:val="000000"/>
              </w:rPr>
              <w:t xml:space="preserve">    </w:t>
            </w:r>
          </w:p>
          <w:p w14:paraId="7687DC6E" w14:textId="77777777" w:rsidR="003D6AE8" w:rsidRDefault="003D6AE8" w:rsidP="006A2FF2">
            <w:pPr>
              <w:pStyle w:val="ListParagraph"/>
              <w:numPr>
                <w:ilvl w:val="0"/>
                <w:numId w:val="13"/>
              </w:numPr>
            </w:pPr>
            <w:r>
              <w:rPr>
                <w:rFonts w:cs="Arial"/>
                <w:color w:val="000000"/>
              </w:rPr>
              <w:t xml:space="preserve">Child of Night </w:t>
            </w:r>
            <w:r w:rsidR="00CD3A6F">
              <w:rPr>
                <w:rFonts w:cs="Arial"/>
                <w:color w:val="000000"/>
              </w:rPr>
              <w:t>was</w:t>
            </w:r>
            <w:r>
              <w:rPr>
                <w:rFonts w:cs="Arial"/>
                <w:color w:val="000000"/>
              </w:rPr>
              <w:t xml:space="preserve"> a </w:t>
            </w:r>
            <w:r w:rsidR="002774E1">
              <w:rPr>
                <w:rFonts w:cs="Arial"/>
                <w:color w:val="000000"/>
              </w:rPr>
              <w:t>15-week</w:t>
            </w:r>
            <w:r w:rsidR="00E3411D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 xml:space="preserve">student project </w:t>
            </w:r>
            <w:r w:rsidR="00E3411D">
              <w:rPr>
                <w:rFonts w:cs="Arial"/>
                <w:color w:val="000000"/>
              </w:rPr>
              <w:t>that was completed in a group</w:t>
            </w:r>
          </w:p>
          <w:p w14:paraId="552061CB" w14:textId="77777777" w:rsidR="00BB2779" w:rsidRDefault="00BB2779" w:rsidP="006A2FF2">
            <w:pPr>
              <w:pStyle w:val="ListParagraph"/>
              <w:numPr>
                <w:ilvl w:val="0"/>
                <w:numId w:val="13"/>
              </w:numPr>
            </w:pPr>
            <w:r>
              <w:t>The game was created using Unity C#</w:t>
            </w:r>
          </w:p>
          <w:p w14:paraId="56549012" w14:textId="77777777" w:rsidR="00BB2779" w:rsidRDefault="00BB2779" w:rsidP="006A2FF2">
            <w:pPr>
              <w:pStyle w:val="ListParagraph"/>
              <w:numPr>
                <w:ilvl w:val="0"/>
                <w:numId w:val="13"/>
              </w:numPr>
            </w:pPr>
            <w:r>
              <w:t xml:space="preserve">I </w:t>
            </w:r>
            <w:r w:rsidR="00645E29">
              <w:t>developed the gameplay systems and technical sound for the game</w:t>
            </w:r>
          </w:p>
          <w:p w14:paraId="0527EEE4" w14:textId="3689B608" w:rsidR="00BD2894" w:rsidRDefault="00BD2894" w:rsidP="00BD2894">
            <w:pPr>
              <w:pStyle w:val="Heading4"/>
            </w:pPr>
            <w:r>
              <w:t xml:space="preserve">Escape nox station                                           </w:t>
            </w:r>
            <w:proofErr w:type="gramStart"/>
            <w:r w:rsidR="00421ADF">
              <w:t xml:space="preserve">   (</w:t>
            </w:r>
            <w:proofErr w:type="gramEnd"/>
            <w:r w:rsidR="00421ADF">
              <w:t>2</w:t>
            </w:r>
            <w:r>
              <w:t xml:space="preserve"> weeks – 1</w:t>
            </w:r>
            <w:r w:rsidR="00421ADF">
              <w:t>7</w:t>
            </w:r>
            <w:r>
              <w:t>/0</w:t>
            </w:r>
            <w:r w:rsidR="00421ADF">
              <w:t>6</w:t>
            </w:r>
            <w:r>
              <w:t>/2019)</w:t>
            </w:r>
          </w:p>
          <w:p w14:paraId="680446F7" w14:textId="77777777" w:rsidR="00BD2894" w:rsidRDefault="00BD2894" w:rsidP="00BD2894">
            <w:pPr>
              <w:pStyle w:val="Heading4"/>
            </w:pPr>
            <w:r>
              <w:t>Gameplay Programmer</w:t>
            </w:r>
            <w:r w:rsidR="006A2FF2">
              <w:t xml:space="preserve">                                          </w:t>
            </w:r>
            <w:r w:rsidR="006A2FF2" w:rsidRPr="006A2FF2">
              <w:rPr>
                <w:rFonts w:cs="Arial"/>
                <w:color w:val="000000"/>
              </w:rPr>
              <w:t>Link</w:t>
            </w:r>
            <w:r w:rsidR="006A2FF2">
              <w:rPr>
                <w:rFonts w:cs="Arial"/>
                <w:color w:val="000000"/>
              </w:rPr>
              <w:t xml:space="preserve"> To source code</w:t>
            </w:r>
          </w:p>
          <w:p w14:paraId="07235D08" w14:textId="77777777" w:rsidR="00BD2894" w:rsidRDefault="006A2FF2" w:rsidP="00BD28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​Escaping Nox Station was a VR (Oculus Go) single player horror game. The player uses a multitool to navigate, interact and defend themselves from the danger lurking while trying to escape the Nox Space Station.</w:t>
            </w:r>
          </w:p>
          <w:p w14:paraId="72B4B393" w14:textId="03C14B35" w:rsidR="006A2FF2" w:rsidRDefault="006A2FF2" w:rsidP="006A2FF2">
            <w:pPr>
              <w:pStyle w:val="ListParagraph"/>
              <w:numPr>
                <w:ilvl w:val="0"/>
                <w:numId w:val="13"/>
              </w:numPr>
            </w:pPr>
            <w:r>
              <w:t xml:space="preserve">Escape Nox Station was a </w:t>
            </w:r>
            <w:r w:rsidR="00421ADF">
              <w:t>2</w:t>
            </w:r>
            <w:r>
              <w:t>-week student project that was competed in a group</w:t>
            </w:r>
          </w:p>
          <w:p w14:paraId="195A0D09" w14:textId="77777777" w:rsidR="006A2FF2" w:rsidRDefault="006A2FF2" w:rsidP="006A2FF2">
            <w:pPr>
              <w:pStyle w:val="ListParagraph"/>
              <w:numPr>
                <w:ilvl w:val="0"/>
                <w:numId w:val="13"/>
              </w:numPr>
            </w:pPr>
            <w:r>
              <w:t>The game was created using Unity C#</w:t>
            </w:r>
          </w:p>
          <w:p w14:paraId="2EB2C4D9" w14:textId="77777777" w:rsidR="006A2FF2" w:rsidRDefault="006A2FF2" w:rsidP="006A2FF2">
            <w:pPr>
              <w:pStyle w:val="ListParagraph"/>
              <w:numPr>
                <w:ilvl w:val="0"/>
                <w:numId w:val="13"/>
              </w:numPr>
            </w:pPr>
            <w:r>
              <w:t>I developed the multitool that was used for navigation, interacting with the map and shooting at the aliens</w:t>
            </w:r>
          </w:p>
          <w:p w14:paraId="1B36839D" w14:textId="77777777" w:rsidR="00FD6D0D" w:rsidRDefault="00FD6D0D" w:rsidP="00BD2894">
            <w:pPr>
              <w:pStyle w:val="Heading4"/>
            </w:pPr>
          </w:p>
          <w:p w14:paraId="1563DC27" w14:textId="21F85087" w:rsidR="00BD2894" w:rsidRDefault="00BD2894" w:rsidP="00BD2894">
            <w:pPr>
              <w:pStyle w:val="Heading4"/>
            </w:pPr>
            <w:r>
              <w:t xml:space="preserve">King Chaser                                                         </w:t>
            </w:r>
            <w:proofErr w:type="gramStart"/>
            <w:r w:rsidR="00421ADF">
              <w:t xml:space="preserve">   (</w:t>
            </w:r>
            <w:proofErr w:type="gramEnd"/>
            <w:r>
              <w:t xml:space="preserve">8 weeks – </w:t>
            </w:r>
            <w:r w:rsidR="00421ADF">
              <w:t>08</w:t>
            </w:r>
            <w:r>
              <w:t>/</w:t>
            </w:r>
            <w:r w:rsidR="00421ADF">
              <w:t>10</w:t>
            </w:r>
            <w:r>
              <w:t>/2018)</w:t>
            </w:r>
          </w:p>
          <w:p w14:paraId="33018DE6" w14:textId="77777777" w:rsidR="00BD2894" w:rsidRDefault="00BD2894" w:rsidP="006A2FF2">
            <w:pPr>
              <w:pStyle w:val="Heading4"/>
              <w:spacing w:before="0"/>
            </w:pPr>
            <w:r>
              <w:t>Gameplay Programmer</w:t>
            </w:r>
            <w:r w:rsidR="006A2FF2">
              <w:t xml:space="preserve">                                          </w:t>
            </w:r>
            <w:r w:rsidR="006A2FF2" w:rsidRPr="006A2FF2">
              <w:rPr>
                <w:rFonts w:cs="Arial"/>
                <w:color w:val="000000"/>
              </w:rPr>
              <w:t>Link</w:t>
            </w:r>
            <w:r w:rsidR="006A2FF2">
              <w:rPr>
                <w:rFonts w:cs="Arial"/>
                <w:color w:val="000000"/>
              </w:rPr>
              <w:t xml:space="preserve"> To source code</w:t>
            </w:r>
          </w:p>
          <w:p w14:paraId="5DAD8034" w14:textId="77777777" w:rsidR="006A2FF2" w:rsidRDefault="006A2FF2" w:rsidP="006A2FF2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 w:rsidRPr="006A2FF2">
              <w:rPr>
                <w:rFonts w:ascii="Arial" w:eastAsia="Times New Roman" w:hAnsi="Arial" w:cs="Arial"/>
                <w:color w:val="000000"/>
              </w:rPr>
              <w:t>King Chaser is a top down 3D turn-based strategy game. Two players will battle against each other. Player 1 will traverse the map trying to get to the save tiles. As the player traverses the map they will be able to summon units to help them. Player 2 will be chasing after Player 1 and will be able to create obstacles to block the path of the player.</w:t>
            </w:r>
          </w:p>
          <w:p w14:paraId="641C27F3" w14:textId="77777777" w:rsidR="006A2FF2" w:rsidRDefault="006A2FF2" w:rsidP="006A2FF2">
            <w:pPr>
              <w:pStyle w:val="ListParagraph"/>
              <w:numPr>
                <w:ilvl w:val="0"/>
                <w:numId w:val="13"/>
              </w:numPr>
            </w:pPr>
            <w:r>
              <w:t>Escape Nox Station was a</w:t>
            </w:r>
            <w:r>
              <w:t>n</w:t>
            </w:r>
            <w:r>
              <w:t xml:space="preserve"> </w:t>
            </w:r>
            <w:r>
              <w:t>8</w:t>
            </w:r>
            <w:r>
              <w:t>-week student project that was competed in a group</w:t>
            </w:r>
          </w:p>
          <w:p w14:paraId="2735860C" w14:textId="77777777" w:rsidR="006A2FF2" w:rsidRDefault="006A2FF2" w:rsidP="006A2FF2">
            <w:pPr>
              <w:pStyle w:val="ListParagraph"/>
              <w:numPr>
                <w:ilvl w:val="0"/>
                <w:numId w:val="13"/>
              </w:numPr>
            </w:pPr>
            <w:r>
              <w:t>The game was created using Unity C#</w:t>
            </w:r>
          </w:p>
          <w:p w14:paraId="4B643BFF" w14:textId="77777777" w:rsidR="00BD2894" w:rsidRDefault="006A2FF2" w:rsidP="00FB7F4F">
            <w:pPr>
              <w:pStyle w:val="ListParagraph"/>
              <w:numPr>
                <w:ilvl w:val="0"/>
                <w:numId w:val="13"/>
              </w:numPr>
              <w:spacing w:line="240" w:lineRule="auto"/>
            </w:pPr>
            <w:r w:rsidRPr="00133BD7">
              <w:rPr>
                <w:rFonts w:ascii="Times New Roman" w:eastAsia="Times New Roman" w:hAnsi="Times New Roman" w:cs="Times New Roman"/>
                <w:sz w:val="24"/>
                <w:szCs w:val="24"/>
              </w:rPr>
              <w:t>I developed the player navigation and player one’s abilities. Player one’s abilities includes summoning three new playable characters with their own special characteristics.</w:t>
            </w:r>
          </w:p>
          <w:p w14:paraId="5F5E83F8" w14:textId="77777777" w:rsidR="008D2AA4" w:rsidRPr="00906BEE" w:rsidRDefault="008D2AA4" w:rsidP="008D2AA4">
            <w:pPr>
              <w:pStyle w:val="Heading3"/>
            </w:pPr>
            <w:r>
              <w:t>Referees</w:t>
            </w:r>
          </w:p>
          <w:p w14:paraId="47F9B53C" w14:textId="77777777" w:rsidR="008D2AA4" w:rsidRDefault="008D2AA4" w:rsidP="008D2AA4">
            <w:r>
              <w:t xml:space="preserve">Tony Oakden, </w:t>
            </w:r>
            <w:r>
              <w:t>Academy of Interactive Entertainment</w:t>
            </w:r>
          </w:p>
          <w:p w14:paraId="51AA871A" w14:textId="77777777" w:rsidR="008D2AA4" w:rsidRDefault="008D2AA4" w:rsidP="008D2AA4">
            <w:pPr>
              <w:rPr>
                <w:sz w:val="20"/>
                <w:szCs w:val="20"/>
              </w:rPr>
            </w:pPr>
            <w:hyperlink r:id="rId17" w:history="1">
              <w:r w:rsidRPr="006A2FF2">
                <w:rPr>
                  <w:rStyle w:val="Hyperlink"/>
                  <w:sz w:val="20"/>
                  <w:szCs w:val="20"/>
                </w:rPr>
                <w:t>tonyo@aie.edu.au</w:t>
              </w:r>
            </w:hyperlink>
          </w:p>
          <w:p w14:paraId="160DD527" w14:textId="77777777" w:rsidR="008D2AA4" w:rsidRDefault="008D2AA4" w:rsidP="008D2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+02 6162 5131</w:t>
            </w:r>
          </w:p>
          <w:p w14:paraId="2BB6F171" w14:textId="77777777" w:rsidR="008D2AA4" w:rsidRPr="006A2FF2" w:rsidRDefault="008D2AA4" w:rsidP="008D2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Canberra Technology Park 49 Philip Avenue, Watson ACT 2602</w:t>
            </w:r>
          </w:p>
          <w:p w14:paraId="24593F57" w14:textId="77777777" w:rsidR="008D2AA4" w:rsidRDefault="008D2AA4" w:rsidP="008D2AA4"/>
          <w:p w14:paraId="0EDFA46E" w14:textId="77777777" w:rsidR="008D2AA4" w:rsidRDefault="008D2AA4" w:rsidP="008D2AA4">
            <w:r>
              <w:t xml:space="preserve">Olga Karelina, </w:t>
            </w:r>
            <w:r>
              <w:t>Canberra City Gymnastics Club</w:t>
            </w:r>
          </w:p>
          <w:p w14:paraId="34B3CFCD" w14:textId="77777777" w:rsidR="008D2AA4" w:rsidRDefault="008D2AA4" w:rsidP="008D2AA4">
            <w:pPr>
              <w:rPr>
                <w:sz w:val="20"/>
                <w:szCs w:val="20"/>
              </w:rPr>
            </w:pPr>
            <w:hyperlink r:id="rId18" w:history="1">
              <w:r w:rsidRPr="006A2FF2">
                <w:rPr>
                  <w:rStyle w:val="Hyperlink"/>
                  <w:sz w:val="20"/>
                  <w:szCs w:val="20"/>
                </w:rPr>
                <w:t>Olgakarelina.ccgc@gmail.com</w:t>
              </w:r>
            </w:hyperlink>
          </w:p>
          <w:p w14:paraId="7137BC05" w14:textId="77777777" w:rsidR="008D2AA4" w:rsidRDefault="008D2AA4" w:rsidP="008D2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</w:t>
            </w:r>
          </w:p>
          <w:p w14:paraId="0234EFC6" w14:textId="77777777" w:rsidR="008D2AA4" w:rsidRPr="008D2AA4" w:rsidRDefault="008D2AA4" w:rsidP="008D2AA4">
            <w:pPr>
              <w:rPr>
                <w:sz w:val="20"/>
                <w:szCs w:val="20"/>
              </w:rPr>
            </w:pPr>
            <w:r w:rsidRPr="008D2AA4">
              <w:rPr>
                <w:rStyle w:val="lrzxr"/>
                <w:rFonts w:cs="Arial"/>
                <w:sz w:val="20"/>
                <w:szCs w:val="20"/>
                <w:shd w:val="clear" w:color="auto" w:fill="FFFFFF"/>
              </w:rPr>
              <w:t>85 Chandler St, Belconnen ACT 2617</w:t>
            </w:r>
            <w:r w:rsidRPr="008D2AA4">
              <w:rPr>
                <w:sz w:val="20"/>
                <w:szCs w:val="20"/>
              </w:rPr>
              <w:t xml:space="preserve"> </w:t>
            </w:r>
          </w:p>
          <w:p w14:paraId="43DF3E65" w14:textId="77777777" w:rsidR="002D4C7E" w:rsidRPr="00906BEE" w:rsidRDefault="00046BF0" w:rsidP="00046BF0">
            <w:r>
              <w:t xml:space="preserve"> </w:t>
            </w:r>
          </w:p>
        </w:tc>
        <w:bookmarkStart w:id="0" w:name="_GoBack"/>
        <w:bookmarkEnd w:id="0"/>
      </w:tr>
    </w:tbl>
    <w:p w14:paraId="77E42E09" w14:textId="77777777" w:rsidR="00C62C50" w:rsidRDefault="00C62C50" w:rsidP="00E22E87">
      <w:pPr>
        <w:pStyle w:val="NoSpacing"/>
      </w:pPr>
    </w:p>
    <w:sectPr w:rsidR="00C62C50" w:rsidSect="00FD6D0D">
      <w:pgSz w:w="12240" w:h="15840"/>
      <w:pgMar w:top="864" w:right="864" w:bottom="1152" w:left="86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773E9D" w14:textId="77777777" w:rsidR="00F01A88" w:rsidRDefault="00F01A88" w:rsidP="00713050">
      <w:pPr>
        <w:spacing w:line="240" w:lineRule="auto"/>
      </w:pPr>
      <w:r>
        <w:separator/>
      </w:r>
    </w:p>
  </w:endnote>
  <w:endnote w:type="continuationSeparator" w:id="0">
    <w:p w14:paraId="36363A9E" w14:textId="77777777" w:rsidR="00F01A88" w:rsidRDefault="00F01A88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charset w:val="00"/>
    <w:family w:val="roman"/>
    <w:pitch w:val="variable"/>
    <w:sig w:usb0="00000003" w:usb1="00000000" w:usb2="00000000" w:usb3="00000000" w:csb0="00000001" w:csb1="00000000"/>
  </w:font>
  <w:font w:name="Franklin Gothic Demi">
    <w:altName w:val="Franklin Gothic Demi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0F2DE5" w14:textId="77777777" w:rsidR="00F01A88" w:rsidRDefault="00F01A88" w:rsidP="00713050">
      <w:pPr>
        <w:spacing w:line="240" w:lineRule="auto"/>
      </w:pPr>
      <w:r>
        <w:separator/>
      </w:r>
    </w:p>
  </w:footnote>
  <w:footnote w:type="continuationSeparator" w:id="0">
    <w:p w14:paraId="337200BE" w14:textId="77777777" w:rsidR="00F01A88" w:rsidRDefault="00F01A88" w:rsidP="0071305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C3AADB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1401A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E960FC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58669A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4062AD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AEB0E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6AFE5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C54116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4E04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36C2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554B5E"/>
    <w:multiLevelType w:val="hybridMultilevel"/>
    <w:tmpl w:val="10C22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253992"/>
    <w:multiLevelType w:val="hybridMultilevel"/>
    <w:tmpl w:val="B6488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181FDC"/>
    <w:multiLevelType w:val="hybridMultilevel"/>
    <w:tmpl w:val="07B2A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C7E"/>
    <w:rsid w:val="00046BF0"/>
    <w:rsid w:val="00055C82"/>
    <w:rsid w:val="00091382"/>
    <w:rsid w:val="000A07DA"/>
    <w:rsid w:val="000A2BFA"/>
    <w:rsid w:val="000B0619"/>
    <w:rsid w:val="000B61CA"/>
    <w:rsid w:val="000F7610"/>
    <w:rsid w:val="00114ED7"/>
    <w:rsid w:val="0012317D"/>
    <w:rsid w:val="001300CA"/>
    <w:rsid w:val="00133BD7"/>
    <w:rsid w:val="00140B0E"/>
    <w:rsid w:val="001A5CA9"/>
    <w:rsid w:val="001B2AC1"/>
    <w:rsid w:val="001B403A"/>
    <w:rsid w:val="001F4583"/>
    <w:rsid w:val="00217980"/>
    <w:rsid w:val="0026613F"/>
    <w:rsid w:val="00271662"/>
    <w:rsid w:val="0027404F"/>
    <w:rsid w:val="002774E1"/>
    <w:rsid w:val="00290AAA"/>
    <w:rsid w:val="00293B83"/>
    <w:rsid w:val="002B091C"/>
    <w:rsid w:val="002C2CDD"/>
    <w:rsid w:val="002D45C6"/>
    <w:rsid w:val="002D4C7E"/>
    <w:rsid w:val="002F03FA"/>
    <w:rsid w:val="00313E86"/>
    <w:rsid w:val="00333CD3"/>
    <w:rsid w:val="00340365"/>
    <w:rsid w:val="00342B64"/>
    <w:rsid w:val="00364079"/>
    <w:rsid w:val="003C5528"/>
    <w:rsid w:val="003D03E5"/>
    <w:rsid w:val="003D6AE8"/>
    <w:rsid w:val="004077FB"/>
    <w:rsid w:val="00421ADF"/>
    <w:rsid w:val="004244FF"/>
    <w:rsid w:val="00424DD9"/>
    <w:rsid w:val="004305E4"/>
    <w:rsid w:val="0046104A"/>
    <w:rsid w:val="00461E90"/>
    <w:rsid w:val="004717C5"/>
    <w:rsid w:val="004A24CC"/>
    <w:rsid w:val="004F2F60"/>
    <w:rsid w:val="00523479"/>
    <w:rsid w:val="00543DB7"/>
    <w:rsid w:val="005729B0"/>
    <w:rsid w:val="00583E4F"/>
    <w:rsid w:val="00641630"/>
    <w:rsid w:val="00645E29"/>
    <w:rsid w:val="00684488"/>
    <w:rsid w:val="006A2FF2"/>
    <w:rsid w:val="006A3CE7"/>
    <w:rsid w:val="006A7746"/>
    <w:rsid w:val="006C4C50"/>
    <w:rsid w:val="006D76B1"/>
    <w:rsid w:val="00713050"/>
    <w:rsid w:val="00741125"/>
    <w:rsid w:val="00746740"/>
    <w:rsid w:val="00746F7F"/>
    <w:rsid w:val="007569C1"/>
    <w:rsid w:val="00763832"/>
    <w:rsid w:val="00772919"/>
    <w:rsid w:val="007D2696"/>
    <w:rsid w:val="007D2FD2"/>
    <w:rsid w:val="007D406E"/>
    <w:rsid w:val="007D6458"/>
    <w:rsid w:val="00811117"/>
    <w:rsid w:val="00823C54"/>
    <w:rsid w:val="00841146"/>
    <w:rsid w:val="0088504C"/>
    <w:rsid w:val="0089382B"/>
    <w:rsid w:val="008A1907"/>
    <w:rsid w:val="008C6BCA"/>
    <w:rsid w:val="008C7B50"/>
    <w:rsid w:val="008D2AA4"/>
    <w:rsid w:val="008E4B30"/>
    <w:rsid w:val="00906BEE"/>
    <w:rsid w:val="009243E7"/>
    <w:rsid w:val="00985D58"/>
    <w:rsid w:val="009B3C40"/>
    <w:rsid w:val="009F7AD9"/>
    <w:rsid w:val="00A42540"/>
    <w:rsid w:val="00A50939"/>
    <w:rsid w:val="00A83413"/>
    <w:rsid w:val="00AA6A40"/>
    <w:rsid w:val="00AA75F6"/>
    <w:rsid w:val="00AD00FD"/>
    <w:rsid w:val="00AF0A8E"/>
    <w:rsid w:val="00B27019"/>
    <w:rsid w:val="00B5664D"/>
    <w:rsid w:val="00B76A83"/>
    <w:rsid w:val="00BA5B40"/>
    <w:rsid w:val="00BB2779"/>
    <w:rsid w:val="00BD0206"/>
    <w:rsid w:val="00BD2894"/>
    <w:rsid w:val="00BE4EB1"/>
    <w:rsid w:val="00C2098A"/>
    <w:rsid w:val="00C5444A"/>
    <w:rsid w:val="00C612DA"/>
    <w:rsid w:val="00C62C50"/>
    <w:rsid w:val="00C7741E"/>
    <w:rsid w:val="00C875AB"/>
    <w:rsid w:val="00CA3DF1"/>
    <w:rsid w:val="00CA4581"/>
    <w:rsid w:val="00CD3A6F"/>
    <w:rsid w:val="00CE18D5"/>
    <w:rsid w:val="00D04109"/>
    <w:rsid w:val="00D97A41"/>
    <w:rsid w:val="00DD3CF6"/>
    <w:rsid w:val="00DD6416"/>
    <w:rsid w:val="00DF4E0A"/>
    <w:rsid w:val="00E02DCD"/>
    <w:rsid w:val="00E12C60"/>
    <w:rsid w:val="00E22E87"/>
    <w:rsid w:val="00E3411D"/>
    <w:rsid w:val="00E57630"/>
    <w:rsid w:val="00E86C2B"/>
    <w:rsid w:val="00EB2D52"/>
    <w:rsid w:val="00EF7CC9"/>
    <w:rsid w:val="00F01A88"/>
    <w:rsid w:val="00F207C0"/>
    <w:rsid w:val="00F20AE5"/>
    <w:rsid w:val="00F3369F"/>
    <w:rsid w:val="00F47E97"/>
    <w:rsid w:val="00F645C7"/>
    <w:rsid w:val="00FC4CAA"/>
    <w:rsid w:val="00FD6D0D"/>
    <w:rsid w:val="00FE4FB4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8BF92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6BEE"/>
  </w:style>
  <w:style w:type="paragraph" w:styleId="Heading1">
    <w:name w:val="heading 1"/>
    <w:basedOn w:val="Normal"/>
    <w:link w:val="Heading1Char"/>
    <w:uiPriority w:val="9"/>
    <w:qFormat/>
    <w:rsid w:val="008C7B5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23479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906BEE"/>
    <w:pPr>
      <w:keepNext/>
      <w:keepLines/>
      <w:pBdr>
        <w:bottom w:val="single" w:sz="48" w:space="1" w:color="EA4E4E" w:themeColor="accent1"/>
      </w:pBdr>
      <w:spacing w:before="600" w:after="1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906BEE"/>
    <w:pPr>
      <w:keepNext/>
      <w:keepLines/>
      <w:spacing w:before="20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75F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D0181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75F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A101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75F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A101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23479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06BEE"/>
    <w:rPr>
      <w:rFonts w:asciiTheme="majorHAnsi" w:eastAsiaTheme="majorEastAsia" w:hAnsiTheme="majorHAnsi" w:cstheme="majorBidi"/>
      <w:caps/>
      <w:sz w:val="32"/>
      <w:szCs w:val="24"/>
    </w:rPr>
  </w:style>
  <w:style w:type="table" w:styleId="TableGrid">
    <w:name w:val="Table Grid"/>
    <w:basedOn w:val="TableNormal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rsid w:val="00E22E87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C7B50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PlaceholderText">
    <w:name w:val="Placeholder Text"/>
    <w:basedOn w:val="DefaultParagraphFont"/>
    <w:uiPriority w:val="99"/>
    <w:semiHidden/>
    <w:rsid w:val="003D03E5"/>
    <w:rPr>
      <w:color w:val="595959" w:themeColor="text1" w:themeTint="A6"/>
    </w:rPr>
  </w:style>
  <w:style w:type="character" w:customStyle="1" w:styleId="Heading4Char">
    <w:name w:val="Heading 4 Char"/>
    <w:basedOn w:val="DefaultParagraphFont"/>
    <w:link w:val="Heading4"/>
    <w:uiPriority w:val="9"/>
    <w:rsid w:val="00906BEE"/>
    <w:rPr>
      <w:rFonts w:asciiTheme="majorHAnsi" w:eastAsiaTheme="majorEastAsia" w:hAnsiTheme="majorHAnsi" w:cstheme="majorBidi"/>
      <w:iCs/>
      <w:caps/>
    </w:rPr>
  </w:style>
  <w:style w:type="paragraph" w:styleId="Header">
    <w:name w:val="header"/>
    <w:basedOn w:val="Normal"/>
    <w:link w:val="HeaderChar"/>
    <w:uiPriority w:val="99"/>
    <w:unhideWhenUsed/>
    <w:rsid w:val="0088504C"/>
    <w:pPr>
      <w:spacing w:line="240" w:lineRule="auto"/>
    </w:pPr>
  </w:style>
  <w:style w:type="paragraph" w:customStyle="1" w:styleId="Initials">
    <w:name w:val="Initials"/>
    <w:basedOn w:val="Normal"/>
    <w:next w:val="Heading3"/>
    <w:uiPriority w:val="1"/>
    <w:qFormat/>
    <w:rsid w:val="00906BEE"/>
    <w:pPr>
      <w:spacing w:after="1480" w:line="240" w:lineRule="auto"/>
      <w:ind w:left="144" w:right="360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customStyle="1" w:styleId="HeaderChar">
    <w:name w:val="Header Char"/>
    <w:basedOn w:val="DefaultParagraphFont"/>
    <w:link w:val="Header"/>
    <w:uiPriority w:val="99"/>
    <w:rsid w:val="0088504C"/>
  </w:style>
  <w:style w:type="paragraph" w:styleId="Footer">
    <w:name w:val="footer"/>
    <w:basedOn w:val="Normal"/>
    <w:link w:val="FooterChar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FooterChar">
    <w:name w:val="Footer Char"/>
    <w:basedOn w:val="DefaultParagraphFont"/>
    <w:link w:val="Footer"/>
    <w:uiPriority w:val="99"/>
    <w:rsid w:val="0088504C"/>
    <w:rPr>
      <w:rFonts w:asciiTheme="majorHAnsi" w:hAnsiTheme="majorHAnsi"/>
      <w:cap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7D2696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5F6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5F6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AA75F6"/>
  </w:style>
  <w:style w:type="paragraph" w:styleId="BlockText">
    <w:name w:val="Block Text"/>
    <w:basedOn w:val="Normal"/>
    <w:uiPriority w:val="99"/>
    <w:semiHidden/>
    <w:unhideWhenUsed/>
    <w:rsid w:val="003D03E5"/>
    <w:pPr>
      <w:pBdr>
        <w:top w:val="single" w:sz="2" w:space="10" w:color="EA4E4E" w:themeColor="accent1"/>
        <w:left w:val="single" w:sz="2" w:space="10" w:color="EA4E4E" w:themeColor="accent1"/>
        <w:bottom w:val="single" w:sz="2" w:space="10" w:color="EA4E4E" w:themeColor="accent1"/>
        <w:right w:val="single" w:sz="2" w:space="10" w:color="EA4E4E" w:themeColor="accent1"/>
      </w:pBdr>
      <w:ind w:left="1152" w:right="1152"/>
    </w:pPr>
    <w:rPr>
      <w:rFonts w:eastAsiaTheme="minorEastAsia"/>
      <w:i/>
      <w:iCs/>
      <w:color w:val="D01818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AA75F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A75F6"/>
  </w:style>
  <w:style w:type="paragraph" w:styleId="BodyText2">
    <w:name w:val="Body Text 2"/>
    <w:basedOn w:val="Normal"/>
    <w:link w:val="BodyText2Char"/>
    <w:uiPriority w:val="99"/>
    <w:semiHidden/>
    <w:unhideWhenUsed/>
    <w:rsid w:val="00AA75F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A75F6"/>
  </w:style>
  <w:style w:type="paragraph" w:styleId="BodyText3">
    <w:name w:val="Body Text 3"/>
    <w:basedOn w:val="Normal"/>
    <w:link w:val="BodyText3Char"/>
    <w:uiPriority w:val="99"/>
    <w:semiHidden/>
    <w:unhideWhenUsed/>
    <w:rsid w:val="00AA75F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A75F6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A75F6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A75F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A75F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A75F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A75F6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A75F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A75F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A75F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A75F6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A75F6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AA75F6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75F6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A75F6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A75F6"/>
  </w:style>
  <w:style w:type="table" w:styleId="ColorfulGrid">
    <w:name w:val="Colorful Grid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BDB" w:themeFill="accent1" w:themeFillTint="33"/>
    </w:tcPr>
    <w:tblStylePr w:type="firstRow">
      <w:rPr>
        <w:b/>
        <w:bCs/>
      </w:rPr>
      <w:tblPr/>
      <w:tcPr>
        <w:shd w:val="clear" w:color="auto" w:fill="F6B8B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B8B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D0181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D01818" w:themeFill="accent1" w:themeFillShade="BF"/>
      </w:tc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shd w:val="clear" w:color="auto" w:fill="F4A6A6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D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A4E4E" w:themeColor="accent1"/>
        <w:bottom w:val="single" w:sz="4" w:space="0" w:color="EA4E4E" w:themeColor="accent1"/>
        <w:right w:val="single" w:sz="4" w:space="0" w:color="EA4E4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7141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71414" w:themeColor="accent1" w:themeShade="99"/>
          <w:insideV w:val="nil"/>
        </w:tcBorders>
        <w:shd w:val="clear" w:color="auto" w:fill="A7141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1414" w:themeFill="accent1" w:themeFillShade="99"/>
      </w:tcPr>
    </w:tblStylePr>
    <w:tblStylePr w:type="band1Vert">
      <w:tblPr/>
      <w:tcPr>
        <w:shd w:val="clear" w:color="auto" w:fill="F6B8B8" w:themeFill="accent1" w:themeFillTint="66"/>
      </w:tcPr>
    </w:tblStylePr>
    <w:tblStylePr w:type="band1Horz">
      <w:tblPr/>
      <w:tcPr>
        <w:shd w:val="clear" w:color="auto" w:fill="F4A6A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A75F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75F6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75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75F6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A4E4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A101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0181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A75F6"/>
  </w:style>
  <w:style w:type="character" w:customStyle="1" w:styleId="DateChar">
    <w:name w:val="Date Char"/>
    <w:basedOn w:val="DefaultParagraphFont"/>
    <w:link w:val="Date"/>
    <w:uiPriority w:val="99"/>
    <w:semiHidden/>
    <w:rsid w:val="00AA75F6"/>
  </w:style>
  <w:style w:type="paragraph" w:styleId="DocumentMap">
    <w:name w:val="Document Map"/>
    <w:basedOn w:val="Normal"/>
    <w:link w:val="DocumentMapChar"/>
    <w:uiPriority w:val="99"/>
    <w:semiHidden/>
    <w:unhideWhenUsed/>
    <w:rsid w:val="00AA75F6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A75F6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A75F6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A75F6"/>
  </w:style>
  <w:style w:type="character" w:styleId="Emphasis">
    <w:name w:val="Emphasis"/>
    <w:basedOn w:val="DefaultParagraphFont"/>
    <w:uiPriority w:val="10"/>
    <w:semiHidden/>
    <w:unhideWhenUsed/>
    <w:rsid w:val="00AA75F6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A75F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A75F6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A75F6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A75F6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AA75F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75F6"/>
    <w:rPr>
      <w:szCs w:val="20"/>
    </w:rPr>
  </w:style>
  <w:style w:type="table" w:styleId="GridTable1Light">
    <w:name w:val="Grid Table 1 Light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6B8B8" w:themeColor="accent1" w:themeTint="66"/>
        <w:left w:val="single" w:sz="4" w:space="0" w:color="F6B8B8" w:themeColor="accent1" w:themeTint="66"/>
        <w:bottom w:val="single" w:sz="4" w:space="0" w:color="F6B8B8" w:themeColor="accent1" w:themeTint="66"/>
        <w:right w:val="single" w:sz="4" w:space="0" w:color="F6B8B8" w:themeColor="accent1" w:themeTint="66"/>
        <w:insideH w:val="single" w:sz="4" w:space="0" w:color="F6B8B8" w:themeColor="accent1" w:themeTint="66"/>
        <w:insideV w:val="single" w:sz="4" w:space="0" w:color="F6B8B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F29494" w:themeColor="accent1" w:themeTint="99"/>
        <w:bottom w:val="single" w:sz="2" w:space="0" w:color="F29494" w:themeColor="accent1" w:themeTint="99"/>
        <w:insideH w:val="single" w:sz="2" w:space="0" w:color="F29494" w:themeColor="accent1" w:themeTint="99"/>
        <w:insideV w:val="single" w:sz="2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2949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2949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bottom w:val="single" w:sz="4" w:space="0" w:color="F29494" w:themeColor="accent1" w:themeTint="99"/>
        </w:tcBorders>
      </w:tcPr>
    </w:tblStylePr>
    <w:tblStylePr w:type="nwCell">
      <w:tblPr/>
      <w:tcPr>
        <w:tcBorders>
          <w:bottom w:val="single" w:sz="4" w:space="0" w:color="F29494" w:themeColor="accent1" w:themeTint="99"/>
        </w:tcBorders>
      </w:tcPr>
    </w:tblStylePr>
    <w:tblStylePr w:type="seCell">
      <w:tblPr/>
      <w:tcPr>
        <w:tcBorders>
          <w:top w:val="single" w:sz="4" w:space="0" w:color="F29494" w:themeColor="accent1" w:themeTint="99"/>
        </w:tcBorders>
      </w:tcPr>
    </w:tblStylePr>
    <w:tblStylePr w:type="swCell">
      <w:tblPr/>
      <w:tcPr>
        <w:tcBorders>
          <w:top w:val="single" w:sz="4" w:space="0" w:color="F2949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E4E" w:themeColor="accent1"/>
          <w:left w:val="single" w:sz="4" w:space="0" w:color="EA4E4E" w:themeColor="accent1"/>
          <w:bottom w:val="single" w:sz="4" w:space="0" w:color="EA4E4E" w:themeColor="accent1"/>
          <w:right w:val="single" w:sz="4" w:space="0" w:color="EA4E4E" w:themeColor="accent1"/>
          <w:insideH w:val="nil"/>
          <w:insideV w:val="nil"/>
        </w:tcBorders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BD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4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4E4E" w:themeFill="accent1"/>
      </w:tcPr>
    </w:tblStylePr>
    <w:tblStylePr w:type="band1Vert">
      <w:tblPr/>
      <w:tcPr>
        <w:shd w:val="clear" w:color="auto" w:fill="F6B8B8" w:themeFill="accent1" w:themeFillTint="66"/>
      </w:tcPr>
    </w:tblStylePr>
    <w:tblStylePr w:type="band1Horz">
      <w:tblPr/>
      <w:tcPr>
        <w:shd w:val="clear" w:color="auto" w:fill="F6B8B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bottom w:val="single" w:sz="4" w:space="0" w:color="F29494" w:themeColor="accent1" w:themeTint="99"/>
        </w:tcBorders>
      </w:tcPr>
    </w:tblStylePr>
    <w:tblStylePr w:type="nwCell">
      <w:tblPr/>
      <w:tcPr>
        <w:tcBorders>
          <w:bottom w:val="single" w:sz="4" w:space="0" w:color="F29494" w:themeColor="accent1" w:themeTint="99"/>
        </w:tcBorders>
      </w:tcPr>
    </w:tblStylePr>
    <w:tblStylePr w:type="seCell">
      <w:tblPr/>
      <w:tcPr>
        <w:tcBorders>
          <w:top w:val="single" w:sz="4" w:space="0" w:color="F29494" w:themeColor="accent1" w:themeTint="99"/>
        </w:tcBorders>
      </w:tcPr>
    </w:tblStylePr>
    <w:tblStylePr w:type="swCell">
      <w:tblPr/>
      <w:tcPr>
        <w:tcBorders>
          <w:top w:val="single" w:sz="4" w:space="0" w:color="F2949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AA75F6"/>
    <w:rPr>
      <w:rFonts w:asciiTheme="majorHAnsi" w:eastAsiaTheme="majorEastAsia" w:hAnsiTheme="majorHAnsi" w:cstheme="majorBidi"/>
      <w:color w:val="D0181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75F6"/>
    <w:rPr>
      <w:rFonts w:asciiTheme="majorHAnsi" w:eastAsiaTheme="majorEastAsia" w:hAnsiTheme="majorHAnsi" w:cstheme="majorBidi"/>
      <w:color w:val="8A101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75F6"/>
    <w:rPr>
      <w:rFonts w:asciiTheme="majorHAnsi" w:eastAsiaTheme="majorEastAsia" w:hAnsiTheme="majorHAnsi" w:cstheme="majorBidi"/>
      <w:i/>
      <w:iCs/>
      <w:color w:val="8A1010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AA75F6"/>
  </w:style>
  <w:style w:type="paragraph" w:styleId="HTMLAddress">
    <w:name w:val="HTML Address"/>
    <w:basedOn w:val="Normal"/>
    <w:link w:val="HTMLAddressChar"/>
    <w:uiPriority w:val="99"/>
    <w:semiHidden/>
    <w:unhideWhenUsed/>
    <w:rsid w:val="00AA75F6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A75F6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AA75F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AA75F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A75F6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AA75F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A75F6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A75F6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AA75F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A75F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A75F6"/>
    <w:rPr>
      <w:i/>
      <w:iCs/>
    </w:rPr>
  </w:style>
  <w:style w:type="character" w:styleId="Hyperlink">
    <w:name w:val="Hyperlink"/>
    <w:basedOn w:val="DefaultParagraphFont"/>
    <w:uiPriority w:val="99"/>
    <w:unhideWhenUsed/>
    <w:rsid w:val="00AA75F6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A75F6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A75F6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A75F6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A75F6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A75F6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A75F6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A75F6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A75F6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A75F6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A75F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D03E5"/>
    <w:rPr>
      <w:i/>
      <w:iCs/>
      <w:color w:val="D01818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D03E5"/>
    <w:pPr>
      <w:pBdr>
        <w:top w:val="single" w:sz="4" w:space="10" w:color="EA4E4E" w:themeColor="accent1"/>
        <w:bottom w:val="single" w:sz="4" w:space="10" w:color="EA4E4E" w:themeColor="accent1"/>
      </w:pBdr>
      <w:spacing w:before="360" w:after="360"/>
      <w:ind w:left="864" w:right="864"/>
      <w:jc w:val="center"/>
    </w:pPr>
    <w:rPr>
      <w:i/>
      <w:iCs/>
      <w:color w:val="D0181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D03E5"/>
    <w:rPr>
      <w:i/>
      <w:iCs/>
      <w:color w:val="D0181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D03E5"/>
    <w:rPr>
      <w:b/>
      <w:bCs/>
      <w:caps w:val="0"/>
      <w:smallCaps/>
      <w:color w:val="D01818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  <w:insideH w:val="single" w:sz="8" w:space="0" w:color="EA4E4E" w:themeColor="accent1"/>
        <w:insideV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18" w:space="0" w:color="EA4E4E" w:themeColor="accent1"/>
          <w:right w:val="single" w:sz="8" w:space="0" w:color="EA4E4E" w:themeColor="accent1"/>
          <w:insideH w:val="nil"/>
          <w:insideV w:val="single" w:sz="8" w:space="0" w:color="EA4E4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H w:val="nil"/>
          <w:insideV w:val="single" w:sz="8" w:space="0" w:color="EA4E4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band1Vert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  <w:shd w:val="clear" w:color="auto" w:fill="F9D3D3" w:themeFill="accent1" w:themeFillTint="3F"/>
      </w:tcPr>
    </w:tblStylePr>
    <w:tblStylePr w:type="band1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V w:val="single" w:sz="8" w:space="0" w:color="EA4E4E" w:themeColor="accent1"/>
        </w:tcBorders>
        <w:shd w:val="clear" w:color="auto" w:fill="F9D3D3" w:themeFill="accent1" w:themeFillTint="3F"/>
      </w:tcPr>
    </w:tblStylePr>
    <w:tblStylePr w:type="band2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V w:val="single" w:sz="8" w:space="0" w:color="EA4E4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band1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A75F6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8" w:space="0" w:color="EA4E4E" w:themeColor="accent1"/>
        <w:bottom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E4E" w:themeColor="accent1"/>
          <w:left w:val="nil"/>
          <w:bottom w:val="single" w:sz="8" w:space="0" w:color="EA4E4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E4E" w:themeColor="accent1"/>
          <w:left w:val="nil"/>
          <w:bottom w:val="single" w:sz="8" w:space="0" w:color="EA4E4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A75F6"/>
  </w:style>
  <w:style w:type="paragraph" w:styleId="List">
    <w:name w:val="List"/>
    <w:basedOn w:val="Normal"/>
    <w:uiPriority w:val="99"/>
    <w:semiHidden/>
    <w:unhideWhenUsed/>
    <w:rsid w:val="00AA75F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A75F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A75F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A75F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A75F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AA75F6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A75F6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A75F6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A75F6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A75F6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A75F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A75F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A75F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A75F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A75F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AA75F6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A75F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A75F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A75F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A75F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AA75F6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bottom w:val="single" w:sz="4" w:space="0" w:color="F29494" w:themeColor="accent1" w:themeTint="99"/>
        <w:insideH w:val="single" w:sz="4" w:space="0" w:color="F2949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EA4E4E" w:themeColor="accent1"/>
        <w:left w:val="single" w:sz="4" w:space="0" w:color="EA4E4E" w:themeColor="accent1"/>
        <w:bottom w:val="single" w:sz="4" w:space="0" w:color="EA4E4E" w:themeColor="accent1"/>
        <w:right w:val="single" w:sz="4" w:space="0" w:color="EA4E4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4E4E" w:themeColor="accent1"/>
          <w:right w:val="single" w:sz="4" w:space="0" w:color="EA4E4E" w:themeColor="accent1"/>
        </w:tcBorders>
      </w:tcPr>
    </w:tblStylePr>
    <w:tblStylePr w:type="band1Horz">
      <w:tblPr/>
      <w:tcPr>
        <w:tcBorders>
          <w:top w:val="single" w:sz="4" w:space="0" w:color="EA4E4E" w:themeColor="accent1"/>
          <w:bottom w:val="single" w:sz="4" w:space="0" w:color="EA4E4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4E4E" w:themeColor="accent1"/>
          <w:left w:val="nil"/>
        </w:tcBorders>
      </w:tcPr>
    </w:tblStylePr>
    <w:tblStylePr w:type="swCell">
      <w:tblPr/>
      <w:tcPr>
        <w:tcBorders>
          <w:top w:val="double" w:sz="4" w:space="0" w:color="EA4E4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E4E" w:themeColor="accent1"/>
          <w:left w:val="single" w:sz="4" w:space="0" w:color="EA4E4E" w:themeColor="accent1"/>
          <w:bottom w:val="single" w:sz="4" w:space="0" w:color="EA4E4E" w:themeColor="accent1"/>
          <w:right w:val="single" w:sz="4" w:space="0" w:color="EA4E4E" w:themeColor="accent1"/>
          <w:insideH w:val="nil"/>
        </w:tcBorders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A4E4E" w:themeColor="accent1"/>
        <w:left w:val="single" w:sz="24" w:space="0" w:color="EA4E4E" w:themeColor="accent1"/>
        <w:bottom w:val="single" w:sz="24" w:space="0" w:color="EA4E4E" w:themeColor="accent1"/>
        <w:right w:val="single" w:sz="24" w:space="0" w:color="EA4E4E" w:themeColor="accent1"/>
      </w:tblBorders>
    </w:tblPr>
    <w:tcPr>
      <w:shd w:val="clear" w:color="auto" w:fill="EA4E4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EA4E4E" w:themeColor="accent1"/>
        <w:bottom w:val="single" w:sz="4" w:space="0" w:color="EA4E4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A4E4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4E4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4E4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4E4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4E4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A75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A75F6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F7A7A" w:themeColor="accent1" w:themeTint="BF"/>
        <w:left w:val="single" w:sz="8" w:space="0" w:color="EF7A7A" w:themeColor="accent1" w:themeTint="BF"/>
        <w:bottom w:val="single" w:sz="8" w:space="0" w:color="EF7A7A" w:themeColor="accent1" w:themeTint="BF"/>
        <w:right w:val="single" w:sz="8" w:space="0" w:color="EF7A7A" w:themeColor="accent1" w:themeTint="BF"/>
        <w:insideH w:val="single" w:sz="8" w:space="0" w:color="EF7A7A" w:themeColor="accent1" w:themeTint="BF"/>
        <w:insideV w:val="single" w:sz="8" w:space="0" w:color="EF7A7A" w:themeColor="accent1" w:themeTint="BF"/>
      </w:tblBorders>
    </w:tblPr>
    <w:tcPr>
      <w:shd w:val="clear" w:color="auto" w:fill="F9D3D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F7A7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shd w:val="clear" w:color="auto" w:fill="F4A6A6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  <w:insideH w:val="single" w:sz="8" w:space="0" w:color="EA4E4E" w:themeColor="accent1"/>
        <w:insideV w:val="single" w:sz="8" w:space="0" w:color="EA4E4E" w:themeColor="accent1"/>
      </w:tblBorders>
    </w:tblPr>
    <w:tcPr>
      <w:shd w:val="clear" w:color="auto" w:fill="F9D3D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BDB" w:themeFill="accent1" w:themeFillTint="33"/>
      </w:tc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tcBorders>
          <w:insideH w:val="single" w:sz="6" w:space="0" w:color="EA4E4E" w:themeColor="accent1"/>
          <w:insideV w:val="single" w:sz="6" w:space="0" w:color="EA4E4E" w:themeColor="accent1"/>
        </w:tcBorders>
        <w:shd w:val="clear" w:color="auto" w:fill="F4A6A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3D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E4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E4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A6A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A6A6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bottom w:val="single" w:sz="8" w:space="0" w:color="EA4E4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4E4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A4E4E" w:themeColor="accent1"/>
          <w:bottom w:val="single" w:sz="8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4E4E" w:themeColor="accent1"/>
          <w:bottom w:val="single" w:sz="8" w:space="0" w:color="EA4E4E" w:themeColor="accent1"/>
        </w:tcBorders>
      </w:tcPr>
    </w:tblStylePr>
    <w:tblStylePr w:type="band1Vert">
      <w:tblPr/>
      <w:tcPr>
        <w:shd w:val="clear" w:color="auto" w:fill="F9D3D3" w:themeFill="accent1" w:themeFillTint="3F"/>
      </w:tcPr>
    </w:tblStylePr>
    <w:tblStylePr w:type="band1Horz">
      <w:tblPr/>
      <w:tcPr>
        <w:shd w:val="clear" w:color="auto" w:fill="F9D3D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4E4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4E4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4E4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3D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F7A7A" w:themeColor="accent1" w:themeTint="BF"/>
        <w:left w:val="single" w:sz="8" w:space="0" w:color="EF7A7A" w:themeColor="accent1" w:themeTint="BF"/>
        <w:bottom w:val="single" w:sz="8" w:space="0" w:color="EF7A7A" w:themeColor="accent1" w:themeTint="BF"/>
        <w:right w:val="single" w:sz="8" w:space="0" w:color="EF7A7A" w:themeColor="accent1" w:themeTint="BF"/>
        <w:insideH w:val="single" w:sz="8" w:space="0" w:color="EF7A7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F7A7A" w:themeColor="accent1" w:themeTint="BF"/>
          <w:left w:val="single" w:sz="8" w:space="0" w:color="EF7A7A" w:themeColor="accent1" w:themeTint="BF"/>
          <w:bottom w:val="single" w:sz="8" w:space="0" w:color="EF7A7A" w:themeColor="accent1" w:themeTint="BF"/>
          <w:right w:val="single" w:sz="8" w:space="0" w:color="EF7A7A" w:themeColor="accent1" w:themeTint="BF"/>
          <w:insideH w:val="nil"/>
          <w:insideV w:val="nil"/>
        </w:tcBorders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7A7A" w:themeColor="accent1" w:themeTint="BF"/>
          <w:left w:val="single" w:sz="8" w:space="0" w:color="EF7A7A" w:themeColor="accent1" w:themeTint="BF"/>
          <w:bottom w:val="single" w:sz="8" w:space="0" w:color="EF7A7A" w:themeColor="accent1" w:themeTint="BF"/>
          <w:right w:val="single" w:sz="8" w:space="0" w:color="EF7A7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A75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A75F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AA75F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A75F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A75F6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A75F6"/>
  </w:style>
  <w:style w:type="character" w:styleId="PageNumber">
    <w:name w:val="page number"/>
    <w:basedOn w:val="DefaultParagraphFont"/>
    <w:uiPriority w:val="99"/>
    <w:semiHidden/>
    <w:unhideWhenUsed/>
    <w:rsid w:val="00AA75F6"/>
  </w:style>
  <w:style w:type="table" w:styleId="PlainTable1">
    <w:name w:val="Plain Table 1"/>
    <w:basedOn w:val="TableNormal"/>
    <w:uiPriority w:val="41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A75F6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A75F6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AA75F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A75F6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A75F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A75F6"/>
  </w:style>
  <w:style w:type="paragraph" w:styleId="Signature">
    <w:name w:val="Signature"/>
    <w:basedOn w:val="Normal"/>
    <w:link w:val="SignatureChar"/>
    <w:uiPriority w:val="99"/>
    <w:semiHidden/>
    <w:unhideWhenUsed/>
    <w:rsid w:val="00AA75F6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A75F6"/>
  </w:style>
  <w:style w:type="character" w:styleId="Strong">
    <w:name w:val="Strong"/>
    <w:basedOn w:val="DefaultParagraphFont"/>
    <w:uiPriority w:val="22"/>
    <w:semiHidden/>
    <w:unhideWhenUsed/>
    <w:qFormat/>
    <w:rsid w:val="00AA75F6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AA75F6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AA75F6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AA75F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A75F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A75F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A75F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A75F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A75F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A75F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A75F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A75F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A75F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A75F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A75F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A75F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A75F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A75F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A75F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A75F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A75F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A75F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AA75F6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AA75F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A75F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A75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A75F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A75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A75F6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A75F6"/>
  </w:style>
  <w:style w:type="table" w:styleId="TableProfessional">
    <w:name w:val="Table Professional"/>
    <w:basedOn w:val="TableNormal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A75F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A75F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A75F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A75F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A7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A75F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A75F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A75F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AA75F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A75F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A75F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A75F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A75F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A75F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A75F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A75F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A75F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A75F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75F6"/>
    <w:pPr>
      <w:spacing w:before="240" w:after="0" w:line="259" w:lineRule="auto"/>
      <w:contextualSpacing w:val="0"/>
      <w:jc w:val="left"/>
      <w:outlineLvl w:val="9"/>
    </w:pPr>
    <w:rPr>
      <w:caps w:val="0"/>
      <w:color w:val="D01818" w:themeColor="accent1" w:themeShade="BF"/>
      <w:sz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2D4C7E"/>
    <w:rPr>
      <w:color w:val="605E5C"/>
      <w:shd w:val="clear" w:color="auto" w:fill="E1DFDD"/>
    </w:rPr>
  </w:style>
  <w:style w:type="character" w:customStyle="1" w:styleId="w8qarf">
    <w:name w:val="w8qarf"/>
    <w:basedOn w:val="DefaultParagraphFont"/>
    <w:rsid w:val="008D2AA4"/>
  </w:style>
  <w:style w:type="character" w:customStyle="1" w:styleId="lrzxr">
    <w:name w:val="lrzxr"/>
    <w:basedOn w:val="DefaultParagraphFont"/>
    <w:rsid w:val="008D2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cbryzhiy5.wixsite.com/callumburden" TargetMode="External"/><Relationship Id="rId18" Type="http://schemas.openxmlformats.org/officeDocument/2006/relationships/hyperlink" Target="mailto:Olgakarelina.ccgc@gmail.com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cbryzhiy5.wixsite.com/callumburden" TargetMode="External"/><Relationship Id="rId17" Type="http://schemas.openxmlformats.org/officeDocument/2006/relationships/hyperlink" Target="mailto:tonyo@aie.edu.a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cbryzhiy@gmail.com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linkedin.com/in/callumburden" TargetMode="External"/><Relationship Id="rId5" Type="http://schemas.openxmlformats.org/officeDocument/2006/relationships/styles" Target="styles.xml"/><Relationship Id="rId15" Type="http://schemas.openxmlformats.org/officeDocument/2006/relationships/hyperlink" Target="mailto:cbryzhiy@gmail.com" TargetMode="External"/><Relationship Id="rId10" Type="http://schemas.openxmlformats.org/officeDocument/2006/relationships/hyperlink" Target="http://www.linkedin.com/in/callumburden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181641\AppData\Roaming\Microsoft\Templates\Polished%20resume,%20designed%20by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88203BCB99C42AFA8ED55390456B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1891B-6894-44D8-A4E1-FBC37AC39676}"/>
      </w:docPartPr>
      <w:docPartBody>
        <w:p w:rsidR="00117A39" w:rsidRDefault="00B84847">
          <w:pPr>
            <w:pStyle w:val="A88203BCB99C42AFA8ED55390456B28C"/>
          </w:pPr>
          <w:r>
            <w:t>Your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charset w:val="00"/>
    <w:family w:val="roman"/>
    <w:pitch w:val="variable"/>
    <w:sig w:usb0="00000003" w:usb1="00000000" w:usb2="00000000" w:usb3="00000000" w:csb0="00000001" w:csb1="00000000"/>
  </w:font>
  <w:font w:name="Franklin Gothic Demi">
    <w:altName w:val="Franklin Gothic Demi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665"/>
    <w:rsid w:val="00117A39"/>
    <w:rsid w:val="006E266F"/>
    <w:rsid w:val="00974665"/>
    <w:rsid w:val="00B8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F157B3CD87F4491B32464B57FB4B302">
    <w:name w:val="BF157B3CD87F4491B32464B57FB4B302"/>
  </w:style>
  <w:style w:type="paragraph" w:customStyle="1" w:styleId="1953884ADD6F49F89C35A94B3CAF6CF9">
    <w:name w:val="1953884ADD6F49F89C35A94B3CAF6CF9"/>
  </w:style>
  <w:style w:type="paragraph" w:customStyle="1" w:styleId="5C2C50BC3296449CAF14F07DBA03E2A2">
    <w:name w:val="5C2C50BC3296449CAF14F07DBA03E2A2"/>
  </w:style>
  <w:style w:type="paragraph" w:customStyle="1" w:styleId="089F379E8F224162A3C5FAADC20986F7">
    <w:name w:val="089F379E8F224162A3C5FAADC20986F7"/>
  </w:style>
  <w:style w:type="paragraph" w:customStyle="1" w:styleId="8385649EEA5047DDBEC78ED964917AC9">
    <w:name w:val="8385649EEA5047DDBEC78ED964917AC9"/>
  </w:style>
  <w:style w:type="paragraph" w:customStyle="1" w:styleId="A88203BCB99C42AFA8ED55390456B28C">
    <w:name w:val="A88203BCB99C42AFA8ED55390456B28C"/>
  </w:style>
  <w:style w:type="paragraph" w:customStyle="1" w:styleId="0B9EA6041D5F440B9539A676B7CF5E86">
    <w:name w:val="0B9EA6041D5F440B9539A676B7CF5E86"/>
  </w:style>
  <w:style w:type="paragraph" w:customStyle="1" w:styleId="67568856BA164B96B2305121AF8ED3A3">
    <w:name w:val="67568856BA164B96B2305121AF8ED3A3"/>
  </w:style>
  <w:style w:type="paragraph" w:customStyle="1" w:styleId="09FB11A4658B4A6DAF0FF8C7036F31D2">
    <w:name w:val="09FB11A4658B4A6DAF0FF8C7036F31D2"/>
  </w:style>
  <w:style w:type="paragraph" w:customStyle="1" w:styleId="F4FFC3A4D2974FEFA08FF01F588D3DED">
    <w:name w:val="F4FFC3A4D2974FEFA08FF01F588D3DED"/>
  </w:style>
  <w:style w:type="paragraph" w:customStyle="1" w:styleId="6E8EC807C31948B09B35EA10D150F478">
    <w:name w:val="6E8EC807C31948B09B35EA10D150F478"/>
  </w:style>
  <w:style w:type="paragraph" w:customStyle="1" w:styleId="EABBD7D8A2174780A09492C044E9B4D8">
    <w:name w:val="EABBD7D8A2174780A09492C044E9B4D8"/>
  </w:style>
  <w:style w:type="paragraph" w:customStyle="1" w:styleId="0A1F75AC1F6340FC906E9FAC32531D43">
    <w:name w:val="0A1F75AC1F6340FC906E9FAC32531D43"/>
  </w:style>
  <w:style w:type="paragraph" w:customStyle="1" w:styleId="5AE983914447400E9490B215FB6FA734">
    <w:name w:val="5AE983914447400E9490B215FB6FA734"/>
  </w:style>
  <w:style w:type="paragraph" w:customStyle="1" w:styleId="098D20C357D342A59145B8ADF0CE7AF9">
    <w:name w:val="098D20C357D342A59145B8ADF0CE7AF9"/>
  </w:style>
  <w:style w:type="paragraph" w:customStyle="1" w:styleId="3CE01368D498494AA68A34BD814D1E43">
    <w:name w:val="3CE01368D498494AA68A34BD814D1E43"/>
  </w:style>
  <w:style w:type="paragraph" w:customStyle="1" w:styleId="457A4E9E77FC42FAAFE79000B1364A07">
    <w:name w:val="457A4E9E77FC42FAAFE79000B1364A07"/>
  </w:style>
  <w:style w:type="paragraph" w:customStyle="1" w:styleId="DFDADFB22584405599CB1706E51E6BBC">
    <w:name w:val="DFDADFB22584405599CB1706E51E6BBC"/>
  </w:style>
  <w:style w:type="paragraph" w:customStyle="1" w:styleId="87AE56392ABE4BF5BD6EC4E02F9A361B">
    <w:name w:val="87AE56392ABE4BF5BD6EC4E02F9A361B"/>
  </w:style>
  <w:style w:type="paragraph" w:customStyle="1" w:styleId="E2A367A3F0A1432EA457DE7085250846">
    <w:name w:val="E2A367A3F0A1432EA457DE7085250846"/>
  </w:style>
  <w:style w:type="paragraph" w:customStyle="1" w:styleId="64567D59F32744E493CBCA056134A818">
    <w:name w:val="64567D59F32744E493CBCA056134A818"/>
  </w:style>
  <w:style w:type="paragraph" w:customStyle="1" w:styleId="5E0721014C1B49C3BEF3219E740CF955">
    <w:name w:val="5E0721014C1B49C3BEF3219E740CF955"/>
  </w:style>
  <w:style w:type="paragraph" w:customStyle="1" w:styleId="03FF1A5173844A94BABCF4E6C8A0B2DD">
    <w:name w:val="03FF1A5173844A94BABCF4E6C8A0B2DD"/>
  </w:style>
  <w:style w:type="paragraph" w:customStyle="1" w:styleId="E82DFC1F05F7436EA59F3B5C58CD8BFF">
    <w:name w:val="E82DFC1F05F7436EA59F3B5C58CD8BFF"/>
  </w:style>
  <w:style w:type="paragraph" w:customStyle="1" w:styleId="AD4A38EFFAF645F4988E0A8896AB8354">
    <w:name w:val="AD4A38EFFAF645F4988E0A8896AB8354"/>
  </w:style>
  <w:style w:type="paragraph" w:customStyle="1" w:styleId="B0670AA8172E409ABDEAD9CB659A0F38">
    <w:name w:val="B0670AA8172E409ABDEAD9CB659A0F38"/>
  </w:style>
  <w:style w:type="paragraph" w:customStyle="1" w:styleId="6BA24A327F2C402998383B3C2EAEDD3B">
    <w:name w:val="6BA24A327F2C402998383B3C2EAEDD3B"/>
  </w:style>
  <w:style w:type="paragraph" w:customStyle="1" w:styleId="B963F2A4E3D14BCBAF362BB0E8BDD112">
    <w:name w:val="B963F2A4E3D14BCBAF362BB0E8BDD112"/>
  </w:style>
  <w:style w:type="paragraph" w:customStyle="1" w:styleId="C21F0172F1CE42FA8B5EBA54C76C8400">
    <w:name w:val="C21F0172F1CE42FA8B5EBA54C76C8400"/>
  </w:style>
  <w:style w:type="paragraph" w:customStyle="1" w:styleId="C2FA24EF7C804FFF872711732A10D696">
    <w:name w:val="C2FA24EF7C804FFF872711732A10D696"/>
  </w:style>
  <w:style w:type="paragraph" w:customStyle="1" w:styleId="66917318A67D48DE87CC2A262A205E1D">
    <w:name w:val="66917318A67D48DE87CC2A262A205E1D"/>
    <w:rsid w:val="00974665"/>
  </w:style>
  <w:style w:type="paragraph" w:customStyle="1" w:styleId="3C04FB17E379448FB53DE87228468CCF">
    <w:name w:val="3C04FB17E379448FB53DE87228468CCF"/>
    <w:rsid w:val="00974665"/>
  </w:style>
  <w:style w:type="paragraph" w:customStyle="1" w:styleId="AF4C1EF51589425AB43C1B409FC194EE">
    <w:name w:val="AF4C1EF51589425AB43C1B409FC194EE"/>
    <w:rsid w:val="00974665"/>
  </w:style>
  <w:style w:type="paragraph" w:customStyle="1" w:styleId="27F8B5EACDDC4FB7B8EC7A35E5428727">
    <w:name w:val="27F8B5EACDDC4FB7B8EC7A35E5428727"/>
    <w:rsid w:val="00974665"/>
  </w:style>
  <w:style w:type="paragraph" w:customStyle="1" w:styleId="B83D498126694BBC90DF7086081AE80C">
    <w:name w:val="B83D498126694BBC90DF7086081AE80C"/>
    <w:rsid w:val="00974665"/>
  </w:style>
  <w:style w:type="paragraph" w:customStyle="1" w:styleId="14529496981043C0A6D5A88669906BA2">
    <w:name w:val="14529496981043C0A6D5A88669906BA2"/>
    <w:rsid w:val="00974665"/>
  </w:style>
  <w:style w:type="paragraph" w:customStyle="1" w:styleId="73636302C529403F9000F96406AD71F1">
    <w:name w:val="73636302C529403F9000F96406AD71F1"/>
    <w:rsid w:val="00974665"/>
  </w:style>
  <w:style w:type="paragraph" w:customStyle="1" w:styleId="92ABCCFBA15E4B2A99610D655332F01B">
    <w:name w:val="92ABCCFBA15E4B2A99610D655332F01B"/>
    <w:rsid w:val="00974665"/>
  </w:style>
  <w:style w:type="paragraph" w:customStyle="1" w:styleId="81E990A664BE40F399F26CE61DF685F1">
    <w:name w:val="81E990A664BE40F399F26CE61DF685F1"/>
    <w:rsid w:val="00974665"/>
  </w:style>
  <w:style w:type="paragraph" w:customStyle="1" w:styleId="8D31D2A1327948EDA9367FB49A109596">
    <w:name w:val="8D31D2A1327948EDA9367FB49A109596"/>
    <w:rsid w:val="00974665"/>
  </w:style>
  <w:style w:type="paragraph" w:customStyle="1" w:styleId="C9394D58D6204B9982EAE05189EE15A4">
    <w:name w:val="C9394D58D6204B9982EAE05189EE15A4"/>
    <w:rsid w:val="00974665"/>
  </w:style>
  <w:style w:type="paragraph" w:customStyle="1" w:styleId="79FCFF50608C4DBCA06E1E39B18AC5A8">
    <w:name w:val="79FCFF50608C4DBCA06E1E39B18AC5A8"/>
    <w:rsid w:val="00974665"/>
  </w:style>
  <w:style w:type="paragraph" w:customStyle="1" w:styleId="CF39812840C74CD0A7169D91D3AD4733">
    <w:name w:val="CF39812840C74CD0A7169D91D3AD4733"/>
    <w:rsid w:val="00974665"/>
  </w:style>
  <w:style w:type="paragraph" w:customStyle="1" w:styleId="D441C255791542699DA6564BD9D8A17C">
    <w:name w:val="D441C255791542699DA6564BD9D8A17C"/>
    <w:rsid w:val="00974665"/>
  </w:style>
  <w:style w:type="paragraph" w:customStyle="1" w:styleId="CD437FF8FB9044D8B2048C153A199CFA">
    <w:name w:val="CD437FF8FB9044D8B2048C153A199CFA"/>
    <w:rsid w:val="00974665"/>
  </w:style>
  <w:style w:type="paragraph" w:customStyle="1" w:styleId="6BCF6A962B98431FBECD46C46AC41796">
    <w:name w:val="6BCF6A962B98431FBECD46C46AC41796"/>
    <w:rsid w:val="00974665"/>
  </w:style>
  <w:style w:type="paragraph" w:customStyle="1" w:styleId="AA4667D25E124E4581D5676F48604017">
    <w:name w:val="AA4667D25E124E4581D5676F48604017"/>
    <w:rsid w:val="00974665"/>
  </w:style>
  <w:style w:type="paragraph" w:customStyle="1" w:styleId="ACF9CD75D6E14F5B964010C8DEAA3AF6">
    <w:name w:val="ACF9CD75D6E14F5B964010C8DEAA3AF6"/>
    <w:rsid w:val="00974665"/>
  </w:style>
  <w:style w:type="paragraph" w:customStyle="1" w:styleId="3215544B6363495C9B6CA0E2A782E21F">
    <w:name w:val="3215544B6363495C9B6CA0E2A782E21F"/>
    <w:rsid w:val="00974665"/>
  </w:style>
  <w:style w:type="paragraph" w:customStyle="1" w:styleId="1C74F024782949D1AF4C3E40D2B4D062">
    <w:name w:val="1C74F024782949D1AF4C3E40D2B4D062"/>
    <w:rsid w:val="00974665"/>
  </w:style>
  <w:style w:type="paragraph" w:customStyle="1" w:styleId="B29888311C144D97AF84137663D681E0">
    <w:name w:val="B29888311C144D97AF84137663D681E0"/>
    <w:rsid w:val="00974665"/>
  </w:style>
  <w:style w:type="paragraph" w:customStyle="1" w:styleId="7C2B92C461FD4B47A1A6D573B827A142">
    <w:name w:val="7C2B92C461FD4B47A1A6D573B827A142"/>
    <w:rsid w:val="00974665"/>
  </w:style>
  <w:style w:type="paragraph" w:customStyle="1" w:styleId="6FBE0686856941B58E41D61A01F0B96E">
    <w:name w:val="6FBE0686856941B58E41D61A01F0B96E"/>
    <w:rsid w:val="00974665"/>
  </w:style>
  <w:style w:type="paragraph" w:customStyle="1" w:styleId="A82D200AF7DA4087B6EF93ABAA813952">
    <w:name w:val="A82D200AF7DA4087B6EF93ABAA813952"/>
    <w:rsid w:val="00974665"/>
  </w:style>
  <w:style w:type="paragraph" w:customStyle="1" w:styleId="E4A401E74EB848AA913B423E6DE5C701">
    <w:name w:val="E4A401E74EB848AA913B423E6DE5C701"/>
    <w:rsid w:val="00974665"/>
  </w:style>
  <w:style w:type="paragraph" w:customStyle="1" w:styleId="F9DB664AA21044EB8E5AEDCC21F27568">
    <w:name w:val="F9DB664AA21044EB8E5AEDCC21F27568"/>
    <w:rsid w:val="00974665"/>
  </w:style>
  <w:style w:type="paragraph" w:customStyle="1" w:styleId="F509E4AF761D4E0B8A16F900995DA189">
    <w:name w:val="F509E4AF761D4E0B8A16F900995DA189"/>
    <w:rsid w:val="00974665"/>
  </w:style>
  <w:style w:type="paragraph" w:customStyle="1" w:styleId="A5D22ABDC3A9473F901FB4956D428FCE">
    <w:name w:val="A5D22ABDC3A9473F901FB4956D428FCE"/>
    <w:rsid w:val="00974665"/>
  </w:style>
  <w:style w:type="paragraph" w:customStyle="1" w:styleId="EF70222F8AAA4A3E9F3AC0923138D839">
    <w:name w:val="EF70222F8AAA4A3E9F3AC0923138D839"/>
    <w:rsid w:val="00974665"/>
  </w:style>
  <w:style w:type="paragraph" w:customStyle="1" w:styleId="FEC896DC109E475D8E8DCF92AD4749C8">
    <w:name w:val="FEC896DC109E475D8E8DCF92AD4749C8"/>
    <w:rsid w:val="00974665"/>
  </w:style>
  <w:style w:type="paragraph" w:customStyle="1" w:styleId="46C5DBF40BFD4BF8BCB7F55703225F12">
    <w:name w:val="46C5DBF40BFD4BF8BCB7F55703225F12"/>
    <w:rsid w:val="00974665"/>
  </w:style>
  <w:style w:type="paragraph" w:customStyle="1" w:styleId="E31225D29B284DE08238ECD4E406E2A4">
    <w:name w:val="E31225D29B284DE08238ECD4E406E2A4"/>
    <w:rsid w:val="00974665"/>
  </w:style>
  <w:style w:type="paragraph" w:customStyle="1" w:styleId="56E1148B3C2F42509D124E1F57A6A506">
    <w:name w:val="56E1148B3C2F42509D124E1F57A6A506"/>
    <w:rsid w:val="00974665"/>
  </w:style>
  <w:style w:type="paragraph" w:customStyle="1" w:styleId="E9E71ADD3A854A24BF9765F04369F988">
    <w:name w:val="E9E71ADD3A854A24BF9765F04369F988"/>
    <w:rsid w:val="00974665"/>
  </w:style>
  <w:style w:type="paragraph" w:customStyle="1" w:styleId="BF359CE3FC5747E2A55554117A41C3A3">
    <w:name w:val="BF359CE3FC5747E2A55554117A41C3A3"/>
    <w:rsid w:val="00974665"/>
  </w:style>
  <w:style w:type="paragraph" w:customStyle="1" w:styleId="CE158BE10FD44B86B7BB15BAC11396D3">
    <w:name w:val="CE158BE10FD44B86B7BB15BAC11396D3"/>
    <w:rsid w:val="00974665"/>
  </w:style>
  <w:style w:type="paragraph" w:customStyle="1" w:styleId="CF5AE94F9AA84BD2B5E37D6ABBE51784">
    <w:name w:val="CF5AE94F9AA84BD2B5E37D6ABBE51784"/>
    <w:rsid w:val="00974665"/>
  </w:style>
  <w:style w:type="paragraph" w:customStyle="1" w:styleId="19BBFC1AEFE24FF5ABD8B18DDCD0EFF0">
    <w:name w:val="19BBFC1AEFE24FF5ABD8B18DDCD0EFF0"/>
    <w:rsid w:val="00974665"/>
  </w:style>
  <w:style w:type="paragraph" w:customStyle="1" w:styleId="FB11CE5A996C4625BCE1F32925BE7419">
    <w:name w:val="FB11CE5A996C4625BCE1F32925BE7419"/>
    <w:rsid w:val="00974665"/>
  </w:style>
  <w:style w:type="paragraph" w:customStyle="1" w:styleId="1604D847DC96417AAD99C07914F0967D">
    <w:name w:val="1604D847DC96417AAD99C07914F0967D"/>
    <w:rsid w:val="00974665"/>
  </w:style>
  <w:style w:type="paragraph" w:customStyle="1" w:styleId="7B60CC70602F466B93058EE51A249650">
    <w:name w:val="7B60CC70602F466B93058EE51A249650"/>
    <w:rsid w:val="00974665"/>
  </w:style>
  <w:style w:type="paragraph" w:customStyle="1" w:styleId="180C7B83F2694081A6187ACD9DD928D6">
    <w:name w:val="180C7B83F2694081A6187ACD9DD928D6"/>
    <w:rsid w:val="00974665"/>
  </w:style>
  <w:style w:type="paragraph" w:customStyle="1" w:styleId="752D2BC7FB154DFAA14DA156BADB39F6">
    <w:name w:val="752D2BC7FB154DFAA14DA156BADB39F6"/>
    <w:rsid w:val="00974665"/>
  </w:style>
  <w:style w:type="paragraph" w:customStyle="1" w:styleId="59C1B5DA7F924AA3BA41C4E621BB0189">
    <w:name w:val="59C1B5DA7F924AA3BA41C4E621BB0189"/>
    <w:rsid w:val="00974665"/>
  </w:style>
  <w:style w:type="paragraph" w:customStyle="1" w:styleId="6BEB8B3C2F2143CFB42319CC6E781FAB">
    <w:name w:val="6BEB8B3C2F2143CFB42319CC6E781FAB"/>
    <w:rsid w:val="00974665"/>
  </w:style>
  <w:style w:type="paragraph" w:customStyle="1" w:styleId="B4C2858A9B3649B7A099F9DC5FF5EE9A">
    <w:name w:val="B4C2858A9B3649B7A099F9DC5FF5EE9A"/>
    <w:rsid w:val="00974665"/>
  </w:style>
  <w:style w:type="paragraph" w:customStyle="1" w:styleId="B2F1C9DB7A5948619BE2F52A7B63BB39">
    <w:name w:val="B2F1C9DB7A5948619BE2F52A7B63BB39"/>
    <w:rsid w:val="00974665"/>
  </w:style>
  <w:style w:type="paragraph" w:customStyle="1" w:styleId="DEDF1499105C4E9C821E9500D78B7B1D">
    <w:name w:val="DEDF1499105C4E9C821E9500D78B7B1D"/>
    <w:rsid w:val="00974665"/>
  </w:style>
  <w:style w:type="paragraph" w:customStyle="1" w:styleId="60FCB8E8ABC54175838E7998E210DBD1">
    <w:name w:val="60FCB8E8ABC54175838E7998E210DBD1"/>
    <w:rsid w:val="00974665"/>
  </w:style>
  <w:style w:type="paragraph" w:customStyle="1" w:styleId="77C89D62E20C4FADB8E6ECF982573E0B">
    <w:name w:val="77C89D62E20C4FADB8E6ECF982573E0B"/>
    <w:rsid w:val="00974665"/>
  </w:style>
  <w:style w:type="paragraph" w:customStyle="1" w:styleId="340851BBEC5744DA8D5F3BF59A72CD47">
    <w:name w:val="340851BBEC5744DA8D5F3BF59A72CD47"/>
    <w:rsid w:val="00974665"/>
  </w:style>
  <w:style w:type="paragraph" w:customStyle="1" w:styleId="6433F68371A043339C8BB84A3C0376AE">
    <w:name w:val="6433F68371A043339C8BB84A3C0376AE"/>
    <w:rsid w:val="00974665"/>
  </w:style>
  <w:style w:type="paragraph" w:customStyle="1" w:styleId="F2D1C3FC66604EA79787B71CF173253F">
    <w:name w:val="F2D1C3FC66604EA79787B71CF173253F"/>
    <w:rsid w:val="00974665"/>
  </w:style>
  <w:style w:type="paragraph" w:customStyle="1" w:styleId="C3BC8FF6F4514FC79509FBA85899EBFB">
    <w:name w:val="C3BC8FF6F4514FC79509FBA85899EBFB"/>
    <w:rsid w:val="00974665"/>
  </w:style>
  <w:style w:type="paragraph" w:customStyle="1" w:styleId="C1D09394EADC4F9D9882B72936AB667F">
    <w:name w:val="C1D09394EADC4F9D9882B72936AB667F"/>
    <w:rsid w:val="00974665"/>
  </w:style>
  <w:style w:type="paragraph" w:customStyle="1" w:styleId="9A8E65A4CF1541829A21EDA1FAD2C455">
    <w:name w:val="9A8E65A4CF1541829A21EDA1FAD2C455"/>
    <w:rsid w:val="00974665"/>
  </w:style>
  <w:style w:type="paragraph" w:customStyle="1" w:styleId="8CBB2054219D4F40B24707B8A8709C4E">
    <w:name w:val="8CBB2054219D4F40B24707B8A8709C4E"/>
    <w:rsid w:val="00974665"/>
  </w:style>
  <w:style w:type="paragraph" w:customStyle="1" w:styleId="00CB67ECDA9E43A6BABDE56FFD8DACAD">
    <w:name w:val="00CB67ECDA9E43A6BABDE56FFD8DACAD"/>
    <w:rsid w:val="00974665"/>
  </w:style>
  <w:style w:type="paragraph" w:customStyle="1" w:styleId="E3B363469E5D488CA05C668A7DAD1CAC">
    <w:name w:val="E3B363469E5D488CA05C668A7DAD1CAC"/>
    <w:rsid w:val="00974665"/>
  </w:style>
  <w:style w:type="paragraph" w:customStyle="1" w:styleId="B0B204A31D5C462BB965654A73F4330E">
    <w:name w:val="B0B204A31D5C462BB965654A73F4330E"/>
    <w:rsid w:val="00974665"/>
  </w:style>
  <w:style w:type="paragraph" w:customStyle="1" w:styleId="3145707DD30F4AC69A7FAC2DA16F2680">
    <w:name w:val="3145707DD30F4AC69A7FAC2DA16F2680"/>
    <w:rsid w:val="00974665"/>
  </w:style>
  <w:style w:type="paragraph" w:customStyle="1" w:styleId="CCC01F0B2C704C7E9A5224E38A1BA067">
    <w:name w:val="CCC01F0B2C704C7E9A5224E38A1BA067"/>
    <w:rsid w:val="00974665"/>
  </w:style>
  <w:style w:type="paragraph" w:customStyle="1" w:styleId="8C38C3C5438D47B58F7287CE500C106C">
    <w:name w:val="8C38C3C5438D47B58F7287CE500C106C"/>
    <w:rsid w:val="00974665"/>
  </w:style>
  <w:style w:type="paragraph" w:customStyle="1" w:styleId="3C22ECC67C86426BB27E4D048A846D67">
    <w:name w:val="3C22ECC67C86426BB27E4D048A846D67"/>
    <w:rsid w:val="00974665"/>
  </w:style>
  <w:style w:type="paragraph" w:customStyle="1" w:styleId="D07A322615C142C7AA4D7FEE836BEA6B">
    <w:name w:val="D07A322615C142C7AA4D7FEE836BEA6B"/>
    <w:rsid w:val="00974665"/>
  </w:style>
  <w:style w:type="paragraph" w:customStyle="1" w:styleId="3FAFFFE32BE44FEEBE3114A9DEB6478F">
    <w:name w:val="3FAFFFE32BE44FEEBE3114A9DEB6478F"/>
    <w:rsid w:val="00974665"/>
  </w:style>
  <w:style w:type="paragraph" w:customStyle="1" w:styleId="F691DCF441CE4C4ABCC363223189384F">
    <w:name w:val="F691DCF441CE4C4ABCC363223189384F"/>
    <w:rsid w:val="00974665"/>
  </w:style>
  <w:style w:type="paragraph" w:customStyle="1" w:styleId="238C6F7DF8AE4B4491F1385A5773E47D">
    <w:name w:val="238C6F7DF8AE4B4491F1385A5773E47D"/>
    <w:rsid w:val="00974665"/>
  </w:style>
  <w:style w:type="paragraph" w:customStyle="1" w:styleId="B61AC093B29048DD955EB0DE28CA08AE">
    <w:name w:val="B61AC093B29048DD955EB0DE28CA08AE"/>
    <w:rsid w:val="00974665"/>
  </w:style>
  <w:style w:type="paragraph" w:customStyle="1" w:styleId="CE88DE130FEC4FD08339BDDBDE55ECCB">
    <w:name w:val="CE88DE130FEC4FD08339BDDBDE55ECCB"/>
    <w:rsid w:val="00974665"/>
  </w:style>
  <w:style w:type="paragraph" w:customStyle="1" w:styleId="B15F224BFDE94F8181CBD0EF0E9E1023">
    <w:name w:val="B15F224BFDE94F8181CBD0EF0E9E1023"/>
    <w:rsid w:val="00974665"/>
  </w:style>
  <w:style w:type="paragraph" w:customStyle="1" w:styleId="508CB5AB460940D78CEAF3EE1468EC4F">
    <w:name w:val="508CB5AB460940D78CEAF3EE1468EC4F"/>
    <w:rsid w:val="00974665"/>
  </w:style>
  <w:style w:type="paragraph" w:customStyle="1" w:styleId="86F1F0AB095A443EBB095FEF5D216655">
    <w:name w:val="86F1F0AB095A443EBB095FEF5D216655"/>
    <w:rsid w:val="00974665"/>
  </w:style>
  <w:style w:type="paragraph" w:customStyle="1" w:styleId="E38F33C92BF74AC9838857AEF8B63E56">
    <w:name w:val="E38F33C92BF74AC9838857AEF8B63E56"/>
    <w:rsid w:val="00974665"/>
  </w:style>
  <w:style w:type="paragraph" w:customStyle="1" w:styleId="82B24EFE5CA842F4ADE3CD9B31A555FD">
    <w:name w:val="82B24EFE5CA842F4ADE3CD9B31A555FD"/>
    <w:rsid w:val="00974665"/>
  </w:style>
  <w:style w:type="paragraph" w:customStyle="1" w:styleId="88AB563C2D3C4A22AC0131CF8EBAA7F2">
    <w:name w:val="88AB563C2D3C4A22AC0131CF8EBAA7F2"/>
    <w:rsid w:val="00974665"/>
  </w:style>
  <w:style w:type="paragraph" w:customStyle="1" w:styleId="7E834D42CC544C679DC73F65ECEAF3AA">
    <w:name w:val="7E834D42CC544C679DC73F65ECEAF3AA"/>
    <w:rsid w:val="00974665"/>
  </w:style>
  <w:style w:type="paragraph" w:customStyle="1" w:styleId="E8E9EF9ADEFF451590670DCE14697689">
    <w:name w:val="E8E9EF9ADEFF451590670DCE14697689"/>
    <w:rsid w:val="00974665"/>
  </w:style>
  <w:style w:type="paragraph" w:customStyle="1" w:styleId="517A2E7F4AE44D6799D1C75A665F8F84">
    <w:name w:val="517A2E7F4AE44D6799D1C75A665F8F84"/>
    <w:rsid w:val="00974665"/>
  </w:style>
  <w:style w:type="paragraph" w:customStyle="1" w:styleId="61332072DD814F329BB266A091810609">
    <w:name w:val="61332072DD814F329BB266A091810609"/>
    <w:rsid w:val="00974665"/>
  </w:style>
  <w:style w:type="paragraph" w:customStyle="1" w:styleId="F9E93A8764B247489148C1A2ECFA15AE">
    <w:name w:val="F9E93A8764B247489148C1A2ECFA15AE"/>
    <w:rsid w:val="00974665"/>
  </w:style>
  <w:style w:type="paragraph" w:customStyle="1" w:styleId="2087909AC6874226B5CB1D1D3E8E7645">
    <w:name w:val="2087909AC6874226B5CB1D1D3E8E7645"/>
    <w:rsid w:val="00974665"/>
  </w:style>
  <w:style w:type="paragraph" w:customStyle="1" w:styleId="A2EE0612FDD146E9A630F43A310ACE53">
    <w:name w:val="A2EE0612FDD146E9A630F43A310ACE53"/>
    <w:rsid w:val="00974665"/>
  </w:style>
  <w:style w:type="paragraph" w:customStyle="1" w:styleId="C94BD70184234D28B4831AC0BEF614AD">
    <w:name w:val="C94BD70184234D28B4831AC0BEF614AD"/>
    <w:rsid w:val="00974665"/>
  </w:style>
  <w:style w:type="paragraph" w:customStyle="1" w:styleId="618B3779CCA748A29D9CDAE4E23E55DD">
    <w:name w:val="618B3779CCA748A29D9CDAE4E23E55DD"/>
    <w:rsid w:val="00974665"/>
  </w:style>
  <w:style w:type="paragraph" w:customStyle="1" w:styleId="797F0E8AA7ED4F5DAD262DB803293029">
    <w:name w:val="797F0E8AA7ED4F5DAD262DB803293029"/>
    <w:rsid w:val="00974665"/>
  </w:style>
  <w:style w:type="paragraph" w:customStyle="1" w:styleId="3A0AB9395F5543278C892BEBF19BC359">
    <w:name w:val="3A0AB9395F5543278C892BEBF19BC359"/>
    <w:rsid w:val="00974665"/>
  </w:style>
  <w:style w:type="paragraph" w:customStyle="1" w:styleId="51FA95C8707747F2806E7C91EAE0EA03">
    <w:name w:val="51FA95C8707747F2806E7C91EAE0EA03"/>
    <w:rsid w:val="00974665"/>
  </w:style>
  <w:style w:type="paragraph" w:customStyle="1" w:styleId="AC0540EBFC0C46769271346F0DD5FBB2">
    <w:name w:val="AC0540EBFC0C46769271346F0DD5FBB2"/>
    <w:rsid w:val="00974665"/>
  </w:style>
  <w:style w:type="paragraph" w:customStyle="1" w:styleId="78ECCCB37BB74856A2ED977D48C650C1">
    <w:name w:val="78ECCCB37BB74856A2ED977D48C650C1"/>
    <w:rsid w:val="00974665"/>
  </w:style>
  <w:style w:type="paragraph" w:customStyle="1" w:styleId="53A8817858B84446BA52A777B216DD19">
    <w:name w:val="53A8817858B84446BA52A777B216DD19"/>
    <w:rsid w:val="009746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4E4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62BE1CE4-58D7-4CBF-940A-979F223710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38B1A1-8E3E-4ECB-AF6A-9696112F2F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85D5BD-05B7-40A6-9CC5-2EF39466DF9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Polished resume, designed by MOO</Template>
  <TotalTime>0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2019-11-27T05:16:00Z</dcterms:created>
  <dcterms:modified xsi:type="dcterms:W3CDTF">2019-11-28T01:55:00Z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